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:rsidTr="005F67D1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1914700868"/>
              <w:placeholder>
                <w:docPart w:val="4F35195D7C1747418BF94C348A0F5D4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36F8" w:rsidRDefault="00A73015" w:rsidP="008636F8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8636F8" w:rsidRDefault="005F67D1" w:rsidP="008636F8">
            <w:pPr>
              <w:pStyle w:val="Esemnyneve"/>
            </w:pPr>
            <w:r>
              <w:t xml:space="preserve"> </w:t>
            </w:r>
          </w:p>
          <w:p w:rsidR="000F7AF7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Szent István</w:t>
            </w:r>
          </w:p>
        </w:tc>
        <w:tc>
          <w:tcPr>
            <w:tcW w:w="1752" w:type="dxa"/>
          </w:tcPr>
          <w:p w:rsidR="000F7AF7" w:rsidRDefault="000F7AF7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477892905"/>
              <w:placeholder>
                <w:docPart w:val="74312583511C4C18BC26A82A772200D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36F8" w:rsidRDefault="00A73015" w:rsidP="00653DD9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8636F8" w:rsidRDefault="008636F8" w:rsidP="00653DD9">
            <w:pPr>
              <w:pStyle w:val="Esemnyneve"/>
            </w:pPr>
          </w:p>
          <w:p w:rsidR="000F7AF7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Szent István</w:t>
            </w:r>
          </w:p>
        </w:tc>
      </w:tr>
      <w:tr w:rsidR="008636F8" w:rsidTr="005F67D1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380164733"/>
              <w:placeholder>
                <w:docPart w:val="5CB66DB075004A36A75598B1AE3CE29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36F8" w:rsidRDefault="00A73015" w:rsidP="001425D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8636F8" w:rsidRDefault="008636F8" w:rsidP="001425D0">
            <w:pPr>
              <w:pStyle w:val="Esemnyneve"/>
            </w:pPr>
          </w:p>
          <w:p w:rsidR="008636F8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Szent István</w:t>
            </w:r>
          </w:p>
        </w:tc>
        <w:tc>
          <w:tcPr>
            <w:tcW w:w="1752" w:type="dxa"/>
          </w:tcPr>
          <w:p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166678513"/>
              <w:placeholder>
                <w:docPart w:val="C1F60DEAAFC745E2918D275A5A029A4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36F8" w:rsidRDefault="00A73015" w:rsidP="001425D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8636F8" w:rsidRDefault="008636F8" w:rsidP="001425D0">
            <w:pPr>
              <w:pStyle w:val="Esemnyneve"/>
            </w:pPr>
          </w:p>
          <w:p w:rsidR="008636F8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1000-1038</w:t>
            </w:r>
          </w:p>
        </w:tc>
      </w:tr>
      <w:tr w:rsidR="008636F8" w:rsidTr="005F67D1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355279194"/>
              <w:placeholder>
                <w:docPart w:val="0F7EE9E679A5422D9620C6F288F6596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36F8" w:rsidRDefault="00A73015" w:rsidP="001425D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8636F8" w:rsidRDefault="008636F8" w:rsidP="001425D0">
            <w:pPr>
              <w:pStyle w:val="Esemnyneve"/>
            </w:pPr>
          </w:p>
          <w:p w:rsidR="008636F8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1000-1038</w:t>
            </w:r>
          </w:p>
        </w:tc>
        <w:tc>
          <w:tcPr>
            <w:tcW w:w="1752" w:type="dxa"/>
          </w:tcPr>
          <w:p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282544881"/>
              <w:placeholder>
                <w:docPart w:val="49A40F05131549D4B7FE696C91A6092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36F8" w:rsidRDefault="00A73015" w:rsidP="001425D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8636F8" w:rsidRDefault="008636F8" w:rsidP="001425D0">
            <w:pPr>
              <w:pStyle w:val="Esemnyneve"/>
            </w:pPr>
          </w:p>
          <w:p w:rsidR="008636F8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1000-1038</w:t>
            </w:r>
          </w:p>
        </w:tc>
      </w:tr>
      <w:tr w:rsidR="008636F8" w:rsidTr="005F67D1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976573489"/>
              <w:placeholder>
                <w:docPart w:val="2B7D9344C2F844C993FFD9FEC02B36D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36F8" w:rsidRDefault="00A73015" w:rsidP="001425D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8636F8" w:rsidRDefault="008636F8" w:rsidP="001425D0">
            <w:pPr>
              <w:pStyle w:val="Esemnyneve"/>
            </w:pPr>
          </w:p>
          <w:p w:rsidR="008636F8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Szent Imre</w:t>
            </w:r>
          </w:p>
        </w:tc>
        <w:tc>
          <w:tcPr>
            <w:tcW w:w="1752" w:type="dxa"/>
          </w:tcPr>
          <w:p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310790551"/>
              <w:placeholder>
                <w:docPart w:val="D2FA3F6999D445AA9E587A4934F79EA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36F8" w:rsidRDefault="00A73015" w:rsidP="001425D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sdt>
            <w:sdtPr>
              <w:tag w:val=""/>
              <w:id w:val="1144159759"/>
              <w:placeholder>
                <w:docPart w:val="DBAE9DD89E4C4675B2A1E711226C097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:rsidR="008636F8" w:rsidRDefault="008636F8" w:rsidP="001425D0">
                <w:pPr>
                  <w:pStyle w:val="Esemnyneve"/>
                </w:pPr>
                <w:r>
                  <w:rPr>
                    <w:lang w:bidi="hu"/>
                  </w:rPr>
                  <w:t>Név</w:t>
                </w:r>
              </w:p>
            </w:sdtContent>
          </w:sdt>
          <w:p w:rsidR="008636F8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Szent Imre</w:t>
            </w:r>
          </w:p>
        </w:tc>
      </w:tr>
      <w:tr w:rsidR="008636F8" w:rsidTr="005F67D1">
        <w:trPr>
          <w:jc w:val="center"/>
        </w:trPr>
        <w:tc>
          <w:tcPr>
            <w:tcW w:w="4717" w:type="dxa"/>
          </w:tcPr>
          <w:sdt>
            <w:sdtPr>
              <w:tag w:val=""/>
              <w:id w:val="-1684896550"/>
              <w:placeholder>
                <w:docPart w:val="59F98238C7274F30B17751AFD14AA16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36F8" w:rsidRDefault="00A73015" w:rsidP="001425D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8636F8" w:rsidRDefault="008636F8" w:rsidP="001425D0">
            <w:pPr>
              <w:pStyle w:val="Esemnyneve"/>
            </w:pPr>
          </w:p>
          <w:p w:rsidR="008636F8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Szent Imre</w:t>
            </w:r>
          </w:p>
        </w:tc>
        <w:tc>
          <w:tcPr>
            <w:tcW w:w="1752" w:type="dxa"/>
          </w:tcPr>
          <w:p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389425365"/>
              <w:placeholder>
                <w:docPart w:val="98DAF9958E6C42A09D38213D17EF96B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36F8" w:rsidRDefault="00A73015" w:rsidP="001425D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8636F8" w:rsidRDefault="008636F8" w:rsidP="001425D0">
            <w:pPr>
              <w:pStyle w:val="Esemnyneve"/>
            </w:pPr>
          </w:p>
          <w:p w:rsidR="008636F8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Szent László</w:t>
            </w:r>
          </w:p>
        </w:tc>
      </w:tr>
      <w:tr w:rsidR="005F67D1" w:rsidTr="005F67D1">
        <w:trPr>
          <w:jc w:val="center"/>
        </w:trPr>
        <w:tc>
          <w:tcPr>
            <w:tcW w:w="4717" w:type="dxa"/>
          </w:tcPr>
          <w:p w:rsidR="005F67D1" w:rsidRDefault="005F67D1" w:rsidP="001425D0">
            <w:pPr>
              <w:pStyle w:val="Esemnyneve"/>
            </w:pPr>
          </w:p>
        </w:tc>
        <w:tc>
          <w:tcPr>
            <w:tcW w:w="1752" w:type="dxa"/>
          </w:tcPr>
          <w:p w:rsidR="005F67D1" w:rsidRDefault="005F67D1" w:rsidP="001425D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p w:rsidR="005F67D1" w:rsidRDefault="005F67D1" w:rsidP="001425D0">
            <w:pPr>
              <w:pStyle w:val="Esemnyneve"/>
            </w:pPr>
          </w:p>
          <w:p w:rsidR="005F67D1" w:rsidRDefault="005F67D1" w:rsidP="001425D0">
            <w:pPr>
              <w:pStyle w:val="Esemnyneve"/>
            </w:pPr>
          </w:p>
        </w:tc>
      </w:tr>
      <w:tr w:rsidR="005F67D1" w:rsidTr="005F67D1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1951461030"/>
              <w:placeholder>
                <w:docPart w:val="D4626E40ADCB483BAF3258045074CF7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  <w:r>
              <w:t xml:space="preserve"> </w:t>
            </w:r>
          </w:p>
          <w:p w:rsidR="005F67D1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Szent László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494343981"/>
              <w:placeholder>
                <w:docPart w:val="54863E447842452DA7226E051970199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Szent László</w:t>
            </w:r>
          </w:p>
        </w:tc>
      </w:tr>
      <w:tr w:rsidR="005F67D1" w:rsidTr="005F67D1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1634517422"/>
              <w:placeholder>
                <w:docPart w:val="712D1531258644F092AA7FFA93EEF3D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1077-1091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1676768954"/>
              <w:placeholder>
                <w:docPart w:val="AB4921EC40FC494487963D385B626D4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1077-1091</w:t>
            </w:r>
          </w:p>
        </w:tc>
      </w:tr>
      <w:tr w:rsidR="005F67D1" w:rsidTr="005F67D1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237294316"/>
              <w:placeholder>
                <w:docPart w:val="4741027AAC5348E1A94E723DE9A50A7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 w:rsidRPr="005F67D1">
              <w:rPr>
                <w:sz w:val="48"/>
                <w:szCs w:val="48"/>
              </w:rPr>
              <w:t>1077-1091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17622601"/>
              <w:placeholder>
                <w:docPart w:val="37E464CEF5564C6B83F7D47DC42E305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Szent Piroska</w:t>
            </w:r>
          </w:p>
        </w:tc>
      </w:tr>
      <w:tr w:rsidR="005F67D1" w:rsidTr="005F67D1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794286669"/>
              <w:placeholder>
                <w:docPart w:val="C56578184A6041FE8B627CFD70777F7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Szent Piroska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1739699977"/>
              <w:placeholder>
                <w:docPart w:val="3FC7C5EDF45747AAB5644EFB86EC9B3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Szent Piroska</w:t>
            </w:r>
          </w:p>
        </w:tc>
      </w:tr>
      <w:tr w:rsidR="005F67D1" w:rsidTr="005F67D1">
        <w:trPr>
          <w:jc w:val="center"/>
        </w:trPr>
        <w:tc>
          <w:tcPr>
            <w:tcW w:w="4717" w:type="dxa"/>
          </w:tcPr>
          <w:sdt>
            <w:sdtPr>
              <w:tag w:val=""/>
              <w:id w:val="452990445"/>
              <w:placeholder>
                <w:docPart w:val="0F868E4C6E02499791BE3F3A3DF9382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Könyves Kálmán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1873188658"/>
              <w:placeholder>
                <w:docPart w:val="722C14F9A2FA49D499C6DE706B22702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Default="005F67D1" w:rsidP="00947D20">
            <w:pPr>
              <w:pStyle w:val="Cm"/>
            </w:pPr>
            <w:r>
              <w:rPr>
                <w:sz w:val="48"/>
                <w:szCs w:val="48"/>
              </w:rPr>
              <w:t>Könyves Kálmán</w:t>
            </w:r>
          </w:p>
        </w:tc>
      </w:tr>
      <w:tr w:rsidR="005F67D1" w:rsidTr="005F67D1">
        <w:trPr>
          <w:jc w:val="center"/>
        </w:trPr>
        <w:tc>
          <w:tcPr>
            <w:tcW w:w="4717" w:type="dxa"/>
          </w:tcPr>
          <w:p w:rsidR="005F67D1" w:rsidRDefault="005F67D1" w:rsidP="00947D20">
            <w:pPr>
              <w:pStyle w:val="Esemnyneve"/>
            </w:pP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p w:rsidR="005F67D1" w:rsidRDefault="005F67D1" w:rsidP="00947D20">
            <w:pPr>
              <w:pStyle w:val="Esemnyneve"/>
            </w:pPr>
          </w:p>
          <w:p w:rsidR="005F67D1" w:rsidRDefault="005F67D1" w:rsidP="00947D20">
            <w:pPr>
              <w:pStyle w:val="Esemnyneve"/>
            </w:pPr>
          </w:p>
        </w:tc>
      </w:tr>
    </w:tbl>
    <w:p w:rsidR="005F67D1" w:rsidRPr="00EA4B33" w:rsidRDefault="005F67D1" w:rsidP="005F67D1">
      <w:pPr>
        <w:spacing w:line="120" w:lineRule="auto"/>
        <w:jc w:val="left"/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5F67D1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915466756"/>
              <w:placeholder>
                <w:docPart w:val="4CDB452F38024E3EAFF39D776AA77E8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  <w:r>
              <w:t xml:space="preserve"> </w:t>
            </w: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Könyves Kálmán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1228151016"/>
              <w:placeholder>
                <w:docPart w:val="B9FEB51958A747AEB4DD8CD6DF9DA8A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1095-1116</w:t>
            </w:r>
          </w:p>
        </w:tc>
      </w:tr>
      <w:tr w:rsidR="005F67D1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106812254"/>
              <w:placeholder>
                <w:docPart w:val="658FDBAF6525436DA20DF06D7BFCE33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1095-1116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2119816604"/>
              <w:placeholder>
                <w:docPart w:val="6C30CC00E83B48DD8817C4A5267B95E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1095-1116</w:t>
            </w:r>
          </w:p>
        </w:tc>
      </w:tr>
      <w:tr w:rsidR="005F67D1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2073307068"/>
              <w:placeholder>
                <w:docPart w:val="CE6D55A3FE2744A482FEAB27176CE5B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5F67D1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II. András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1462264942"/>
              <w:placeholder>
                <w:docPart w:val="F5A532FB971142E3BF9D20B2712474C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II. András</w:t>
            </w:r>
          </w:p>
        </w:tc>
      </w:tr>
      <w:tr w:rsidR="005F67D1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1984381667"/>
              <w:placeholder>
                <w:docPart w:val="804E5517951D4604B655A516014BF4F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II. András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2052032596"/>
              <w:placeholder>
                <w:docPart w:val="834E76A4FA65471B96DEE6C0EFB13B5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1205-1235</w:t>
            </w:r>
          </w:p>
        </w:tc>
      </w:tr>
      <w:tr w:rsidR="005F67D1" w:rsidTr="00947D20">
        <w:trPr>
          <w:jc w:val="center"/>
        </w:trPr>
        <w:tc>
          <w:tcPr>
            <w:tcW w:w="4717" w:type="dxa"/>
          </w:tcPr>
          <w:sdt>
            <w:sdtPr>
              <w:tag w:val=""/>
              <w:id w:val="-656991665"/>
              <w:placeholder>
                <w:docPart w:val="8A11FDB009C64BC7A303EB887B682B0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1205-1235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1474372774"/>
              <w:placeholder>
                <w:docPart w:val="FA12FBE81BA54A1F8EF39B0581A2881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1205-1235</w:t>
            </w:r>
          </w:p>
        </w:tc>
      </w:tr>
      <w:tr w:rsidR="005F67D1" w:rsidTr="00947D20">
        <w:trPr>
          <w:jc w:val="center"/>
        </w:trPr>
        <w:tc>
          <w:tcPr>
            <w:tcW w:w="4717" w:type="dxa"/>
          </w:tcPr>
          <w:p w:rsidR="005F67D1" w:rsidRDefault="005F67D1" w:rsidP="00947D20">
            <w:pPr>
              <w:pStyle w:val="Esemnyneve"/>
            </w:pP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p w:rsidR="005F67D1" w:rsidRDefault="005F67D1" w:rsidP="00947D20">
            <w:pPr>
              <w:pStyle w:val="Esemnyneve"/>
            </w:pPr>
          </w:p>
          <w:p w:rsidR="005F67D1" w:rsidRDefault="005F67D1" w:rsidP="00947D20">
            <w:pPr>
              <w:pStyle w:val="Esemnyneve"/>
            </w:pPr>
          </w:p>
        </w:tc>
      </w:tr>
      <w:tr w:rsidR="005F67D1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1752389316"/>
              <w:placeholder>
                <w:docPart w:val="8FED0104CA854B75BA213D072068E9C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  <w:r>
              <w:t xml:space="preserve"> </w:t>
            </w: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IV. Béla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297524998"/>
              <w:placeholder>
                <w:docPart w:val="F8888B1E09D1484A93862D3BD69743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IV. Béla</w:t>
            </w:r>
          </w:p>
        </w:tc>
      </w:tr>
      <w:tr w:rsidR="005F67D1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1991288069"/>
              <w:placeholder>
                <w:docPart w:val="7B87F08C3ED948A69F589B8D499463A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IV. Béla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16966045"/>
              <w:placeholder>
                <w:docPart w:val="17A9AB2C70F14544A7A1B9276C144A4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1235-1270</w:t>
            </w:r>
          </w:p>
        </w:tc>
      </w:tr>
      <w:tr w:rsidR="005F67D1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1137260382"/>
              <w:placeholder>
                <w:docPart w:val="B45BD24EABD54A32B14CFED949BC5CD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1235-1270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1260262112"/>
              <w:placeholder>
                <w:docPart w:val="6595976E48CD42648E60B82B7F213C4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1235-1270</w:t>
            </w:r>
          </w:p>
        </w:tc>
      </w:tr>
      <w:tr w:rsidR="005F67D1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1761027182"/>
              <w:placeholder>
                <w:docPart w:val="447B6BD3D55240BFA0E9697F34054FF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Szent Margit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644344890"/>
              <w:placeholder>
                <w:docPart w:val="B42CDE21B408433B8B99FCA098104B3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Szent Margit</w:t>
            </w:r>
          </w:p>
        </w:tc>
      </w:tr>
      <w:tr w:rsidR="005F67D1" w:rsidTr="00947D20">
        <w:trPr>
          <w:jc w:val="center"/>
        </w:trPr>
        <w:tc>
          <w:tcPr>
            <w:tcW w:w="4717" w:type="dxa"/>
          </w:tcPr>
          <w:sdt>
            <w:sdtPr>
              <w:tag w:val=""/>
              <w:id w:val="-1070727055"/>
              <w:placeholder>
                <w:docPart w:val="BD321C8C4A81448C8BA0A9CE29761A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Pr="005F67D1" w:rsidRDefault="005F67D1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Szent Margit</w:t>
            </w: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1001237703"/>
              <w:placeholder>
                <w:docPart w:val="77E04D62C20B445B87E1217425CEB1A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5F67D1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5F67D1" w:rsidRDefault="005F67D1" w:rsidP="00947D20">
            <w:pPr>
              <w:pStyle w:val="Esemnyneve"/>
            </w:pPr>
          </w:p>
          <w:p w:rsidR="005F67D1" w:rsidRDefault="00944A09" w:rsidP="00947D20">
            <w:pPr>
              <w:pStyle w:val="Cm"/>
            </w:pPr>
            <w:r>
              <w:rPr>
                <w:sz w:val="48"/>
                <w:szCs w:val="48"/>
              </w:rPr>
              <w:t>III. András</w:t>
            </w:r>
          </w:p>
        </w:tc>
      </w:tr>
      <w:tr w:rsidR="005F67D1" w:rsidTr="00947D20">
        <w:trPr>
          <w:jc w:val="center"/>
        </w:trPr>
        <w:tc>
          <w:tcPr>
            <w:tcW w:w="4717" w:type="dxa"/>
          </w:tcPr>
          <w:p w:rsidR="005F67D1" w:rsidRDefault="005F67D1" w:rsidP="00947D20">
            <w:pPr>
              <w:pStyle w:val="Esemnyneve"/>
            </w:pPr>
          </w:p>
        </w:tc>
        <w:tc>
          <w:tcPr>
            <w:tcW w:w="1752" w:type="dxa"/>
          </w:tcPr>
          <w:p w:rsidR="005F67D1" w:rsidRDefault="005F67D1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p w:rsidR="005F67D1" w:rsidRDefault="005F67D1" w:rsidP="00947D20">
            <w:pPr>
              <w:pStyle w:val="Esemnyneve"/>
            </w:pPr>
          </w:p>
          <w:p w:rsidR="005F67D1" w:rsidRDefault="005F67D1" w:rsidP="00947D20">
            <w:pPr>
              <w:pStyle w:val="Esemnyneve"/>
            </w:pPr>
          </w:p>
        </w:tc>
      </w:tr>
    </w:tbl>
    <w:p w:rsidR="005F67D1" w:rsidRPr="00EA4B33" w:rsidRDefault="005F67D1" w:rsidP="005F67D1">
      <w:pPr>
        <w:spacing w:line="120" w:lineRule="auto"/>
        <w:jc w:val="left"/>
        <w:rPr>
          <w:sz w:val="16"/>
          <w:szCs w:val="16"/>
        </w:rPr>
      </w:pPr>
    </w:p>
    <w:p w:rsidR="005F67D1" w:rsidRPr="00EA4B33" w:rsidRDefault="005F67D1" w:rsidP="005F67D1">
      <w:pPr>
        <w:spacing w:line="120" w:lineRule="auto"/>
        <w:jc w:val="left"/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944A09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514042044"/>
              <w:placeholder>
                <w:docPart w:val="0386EC17F3DC4C9D8B94FF7AC902D09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44A09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44A09" w:rsidRDefault="00944A09" w:rsidP="00947D20">
            <w:pPr>
              <w:pStyle w:val="Esemnyneve"/>
            </w:pPr>
            <w:r>
              <w:t xml:space="preserve"> </w:t>
            </w:r>
          </w:p>
          <w:p w:rsidR="00944A09" w:rsidRPr="005F67D1" w:rsidRDefault="00944A09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III. András</w:t>
            </w:r>
          </w:p>
        </w:tc>
        <w:tc>
          <w:tcPr>
            <w:tcW w:w="1752" w:type="dxa"/>
          </w:tcPr>
          <w:p w:rsidR="00944A09" w:rsidRDefault="00944A09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2052761884"/>
              <w:placeholder>
                <w:docPart w:val="2AE510EF35DE418EB9CE1DDA2BC8EAB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44A09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44A09" w:rsidRDefault="00944A09" w:rsidP="00947D20">
            <w:pPr>
              <w:pStyle w:val="Esemnyneve"/>
            </w:pPr>
          </w:p>
          <w:p w:rsidR="00944A09" w:rsidRPr="005F67D1" w:rsidRDefault="00944A09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III. András</w:t>
            </w:r>
          </w:p>
        </w:tc>
      </w:tr>
      <w:tr w:rsidR="00944A09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1354798611"/>
              <w:placeholder>
                <w:docPart w:val="719F635DAAF7490380BF1A3A68E1F15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44A09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44A09" w:rsidRDefault="00944A09" w:rsidP="00947D20">
            <w:pPr>
              <w:pStyle w:val="Esemnyneve"/>
            </w:pPr>
          </w:p>
          <w:p w:rsidR="00944A09" w:rsidRPr="005F67D1" w:rsidRDefault="00CA35F4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1290-1301</w:t>
            </w:r>
          </w:p>
        </w:tc>
        <w:tc>
          <w:tcPr>
            <w:tcW w:w="1752" w:type="dxa"/>
          </w:tcPr>
          <w:p w:rsidR="00944A09" w:rsidRDefault="00944A09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148949451"/>
              <w:placeholder>
                <w:docPart w:val="DB00DE149BA9499EA199CB9B27B7091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44A09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44A09" w:rsidRDefault="00944A09" w:rsidP="00947D20">
            <w:pPr>
              <w:pStyle w:val="Esemnyneve"/>
            </w:pPr>
          </w:p>
          <w:p w:rsidR="00944A09" w:rsidRPr="005F67D1" w:rsidRDefault="00CA35F4" w:rsidP="00944A09">
            <w:pPr>
              <w:pStyle w:val="Cm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67456" behindDoc="0" locked="0" layoutInCell="1" allowOverlap="1" wp14:anchorId="3CD749FA" wp14:editId="2A3DCB3F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1170000</wp:posOffset>
                  </wp:positionV>
                  <wp:extent cx="1433195" cy="1695450"/>
                  <wp:effectExtent l="0" t="0" r="0" b="0"/>
                  <wp:wrapNone/>
                  <wp:docPr id="9" name="Kép 9" descr="Első királyunk, Szent István - Cultur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ső királyunk, Szent István - Cultur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r="23534"/>
                          <a:stretch/>
                        </pic:blipFill>
                        <pic:spPr bwMode="auto">
                          <a:xfrm>
                            <a:off x="0" y="0"/>
                            <a:ext cx="143319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A09">
              <w:rPr>
                <w:sz w:val="48"/>
                <w:szCs w:val="48"/>
              </w:rPr>
              <w:t>1290-1301</w:t>
            </w:r>
          </w:p>
        </w:tc>
      </w:tr>
      <w:tr w:rsidR="00944A09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596258243"/>
              <w:placeholder>
                <w:docPart w:val="3274559D37F84CD4AA474E4A47D5407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44A09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44A09" w:rsidRDefault="00944A09" w:rsidP="00947D20">
            <w:pPr>
              <w:pStyle w:val="Esemnyneve"/>
            </w:pPr>
          </w:p>
          <w:p w:rsidR="00944A09" w:rsidRDefault="00944A09" w:rsidP="00947D20">
            <w:pPr>
              <w:pStyle w:val="Cm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1290-1301</w:t>
            </w:r>
          </w:p>
          <w:p w:rsidR="00944A09" w:rsidRPr="00944A09" w:rsidRDefault="00944A09" w:rsidP="00944A09"/>
          <w:p w:rsidR="00944A09" w:rsidRPr="00944A09" w:rsidRDefault="00944A09" w:rsidP="00944A09"/>
          <w:p w:rsidR="00944A09" w:rsidRPr="00944A09" w:rsidRDefault="00944A09" w:rsidP="00944A09"/>
          <w:p w:rsidR="00944A09" w:rsidRPr="00944A09" w:rsidRDefault="00944A09" w:rsidP="00944A09"/>
          <w:p w:rsidR="00944A09" w:rsidRPr="00944A09" w:rsidRDefault="00944A09" w:rsidP="00944A09"/>
          <w:p w:rsidR="00944A09" w:rsidRDefault="00944A09" w:rsidP="00944A09"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685927</wp:posOffset>
                  </wp:positionH>
                  <wp:positionV relativeFrom="paragraph">
                    <wp:posOffset>48336</wp:posOffset>
                  </wp:positionV>
                  <wp:extent cx="1433779" cy="1695759"/>
                  <wp:effectExtent l="0" t="0" r="0" b="0"/>
                  <wp:wrapNone/>
                  <wp:docPr id="3" name="Kép 3" descr="Első királyunk, Szent István - Cultur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ső királyunk, Szent István - Cultur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r="23534"/>
                          <a:stretch/>
                        </pic:blipFill>
                        <pic:spPr bwMode="auto">
                          <a:xfrm>
                            <a:off x="0" y="0"/>
                            <a:ext cx="1434055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4A09" w:rsidRPr="00944A09" w:rsidRDefault="00944A09" w:rsidP="00944A09">
            <w:pPr>
              <w:jc w:val="right"/>
            </w:pPr>
          </w:p>
        </w:tc>
        <w:tc>
          <w:tcPr>
            <w:tcW w:w="1752" w:type="dxa"/>
          </w:tcPr>
          <w:p w:rsidR="00944A09" w:rsidRDefault="00944A09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649210876"/>
              <w:placeholder>
                <w:docPart w:val="85AACF9F0090423C8DEF9F789B40961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44A09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44A09" w:rsidRDefault="00944A09" w:rsidP="00947D20">
            <w:pPr>
              <w:pStyle w:val="Esemnyneve"/>
            </w:pPr>
          </w:p>
          <w:p w:rsidR="00944A09" w:rsidRPr="005F67D1" w:rsidRDefault="009304C3" w:rsidP="00947D20">
            <w:pPr>
              <w:pStyle w:val="Cm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65408" behindDoc="0" locked="0" layoutInCell="1" allowOverlap="1" wp14:anchorId="3CD749FA" wp14:editId="2A3DCB3F">
                  <wp:simplePos x="0" y="0"/>
                  <wp:positionH relativeFrom="column">
                    <wp:posOffset>763575</wp:posOffset>
                  </wp:positionH>
                  <wp:positionV relativeFrom="paragraph">
                    <wp:posOffset>1176655</wp:posOffset>
                  </wp:positionV>
                  <wp:extent cx="1433195" cy="1695450"/>
                  <wp:effectExtent l="0" t="0" r="0" b="0"/>
                  <wp:wrapNone/>
                  <wp:docPr id="8" name="Kép 8" descr="Első királyunk, Szent István - Cultur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ső királyunk, Szent István - Cultur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r="23534"/>
                          <a:stretch/>
                        </pic:blipFill>
                        <pic:spPr bwMode="auto">
                          <a:xfrm>
                            <a:off x="0" y="0"/>
                            <a:ext cx="143319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4A09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211819738"/>
              <w:placeholder>
                <w:docPart w:val="30247AD85A25403A9A0A6058545B76FF"/>
              </w:placeholder>
              <w15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</w:sdtPr>
            <w:sdtEndPr/>
            <w:sdtContent>
              <w:p w:rsidR="00944A09" w:rsidRDefault="00944A09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44A09" w:rsidRDefault="00944A09" w:rsidP="00947D20">
            <w:pPr>
              <w:pStyle w:val="Esemnyneve"/>
            </w:pPr>
          </w:p>
          <w:p w:rsidR="00944A09" w:rsidRPr="005F67D1" w:rsidRDefault="00CA35F4" w:rsidP="00944A09">
            <w:pPr>
              <w:pStyle w:val="Cm"/>
              <w:jc w:val="both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74624" behindDoc="0" locked="0" layoutInCell="1" allowOverlap="1" wp14:anchorId="482E3CF4" wp14:editId="30E53F53">
                  <wp:simplePos x="0" y="0"/>
                  <wp:positionH relativeFrom="column">
                    <wp:posOffset>742645</wp:posOffset>
                  </wp:positionH>
                  <wp:positionV relativeFrom="paragraph">
                    <wp:posOffset>1170305</wp:posOffset>
                  </wp:positionV>
                  <wp:extent cx="1296670" cy="1696085"/>
                  <wp:effectExtent l="0" t="0" r="0" b="0"/>
                  <wp:wrapNone/>
                  <wp:docPr id="18" name="Kép 18" descr="I. László magyar király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. László magyar király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2" w:type="dxa"/>
          </w:tcPr>
          <w:p w:rsidR="00944A09" w:rsidRDefault="00944A09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1978604210"/>
              <w:placeholder>
                <w:docPart w:val="3220EB8B423847F98EBFA86DFBB4B18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44A09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44A09" w:rsidRPr="005F67D1" w:rsidRDefault="00944A09" w:rsidP="00944A09">
            <w:pPr>
              <w:pStyle w:val="Cm"/>
              <w:jc w:val="both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776300</wp:posOffset>
                  </wp:positionH>
                  <wp:positionV relativeFrom="paragraph">
                    <wp:posOffset>1330960</wp:posOffset>
                  </wp:positionV>
                  <wp:extent cx="1296670" cy="1696085"/>
                  <wp:effectExtent l="0" t="0" r="0" b="0"/>
                  <wp:wrapNone/>
                  <wp:docPr id="7" name="Kép 7" descr="I. László magyar király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. László magyar király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4A09" w:rsidTr="00947D20">
        <w:trPr>
          <w:jc w:val="center"/>
        </w:trPr>
        <w:tc>
          <w:tcPr>
            <w:tcW w:w="4717" w:type="dxa"/>
          </w:tcPr>
          <w:sdt>
            <w:sdtPr>
              <w:tag w:val=""/>
              <w:id w:val="1460137487"/>
              <w:placeholder>
                <w:docPart w:val="4CF4A51C962042E385EE5548BE560FE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44A09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44A09" w:rsidRPr="005F67D1" w:rsidRDefault="00944A09" w:rsidP="00944A09">
            <w:pPr>
              <w:pStyle w:val="Cm"/>
              <w:jc w:val="both"/>
              <w:rPr>
                <w:sz w:val="48"/>
                <w:szCs w:val="48"/>
              </w:rPr>
            </w:pPr>
          </w:p>
        </w:tc>
        <w:tc>
          <w:tcPr>
            <w:tcW w:w="1752" w:type="dxa"/>
          </w:tcPr>
          <w:p w:rsidR="00944A09" w:rsidRDefault="00944A09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468244840"/>
              <w:placeholder>
                <w:docPart w:val="9AEE51C1474A4532AC165B8923ECD76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44A09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44A09" w:rsidRDefault="00944A09" w:rsidP="00944A09">
            <w:pPr>
              <w:pStyle w:val="Cm"/>
              <w:jc w:val="both"/>
            </w:pPr>
          </w:p>
        </w:tc>
      </w:tr>
      <w:tr w:rsidR="00944A09" w:rsidTr="00947D20">
        <w:trPr>
          <w:jc w:val="center"/>
        </w:trPr>
        <w:tc>
          <w:tcPr>
            <w:tcW w:w="4717" w:type="dxa"/>
          </w:tcPr>
          <w:p w:rsidR="00944A09" w:rsidRDefault="00944A09" w:rsidP="00947D20">
            <w:pPr>
              <w:pStyle w:val="Esemnyneve"/>
            </w:pPr>
          </w:p>
        </w:tc>
        <w:tc>
          <w:tcPr>
            <w:tcW w:w="1752" w:type="dxa"/>
          </w:tcPr>
          <w:p w:rsidR="00944A09" w:rsidRDefault="00944A09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p w:rsidR="00944A09" w:rsidRDefault="00944A09" w:rsidP="00947D20">
            <w:pPr>
              <w:pStyle w:val="Esemnyneve"/>
            </w:pPr>
          </w:p>
          <w:p w:rsidR="00944A09" w:rsidRDefault="00944A09" w:rsidP="00947D20">
            <w:pPr>
              <w:pStyle w:val="Esemnyneve"/>
            </w:pPr>
          </w:p>
        </w:tc>
      </w:tr>
    </w:tbl>
    <w:p w:rsidR="00944A09" w:rsidRPr="00EA4B33" w:rsidRDefault="00944A09" w:rsidP="00944A09">
      <w:pPr>
        <w:spacing w:line="120" w:lineRule="auto"/>
        <w:jc w:val="left"/>
        <w:rPr>
          <w:sz w:val="16"/>
          <w:szCs w:val="16"/>
        </w:rPr>
      </w:pPr>
    </w:p>
    <w:p w:rsidR="00944A09" w:rsidRPr="00EA4B33" w:rsidRDefault="00944A09" w:rsidP="00944A09">
      <w:pPr>
        <w:spacing w:line="120" w:lineRule="auto"/>
        <w:jc w:val="left"/>
        <w:rPr>
          <w:sz w:val="16"/>
          <w:szCs w:val="16"/>
        </w:rPr>
      </w:pPr>
    </w:p>
    <w:p w:rsidR="00944A09" w:rsidRPr="00EA4B33" w:rsidRDefault="00944A09" w:rsidP="00944A09">
      <w:pPr>
        <w:spacing w:line="120" w:lineRule="auto"/>
        <w:jc w:val="left"/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9304C3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329486054"/>
              <w:placeholder>
                <w:docPart w:val="C2F3C9DD6A634126B22629E9647A299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304C3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304C3" w:rsidRDefault="009304C3" w:rsidP="00947D20">
            <w:pPr>
              <w:pStyle w:val="Esemnyneve"/>
            </w:pPr>
            <w:r>
              <w:t xml:space="preserve"> </w:t>
            </w:r>
          </w:p>
          <w:p w:rsidR="009304C3" w:rsidRPr="005F67D1" w:rsidRDefault="00CA35F4" w:rsidP="009304C3">
            <w:pPr>
              <w:pStyle w:val="Cm"/>
              <w:jc w:val="both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77696" behindDoc="0" locked="0" layoutInCell="1" allowOverlap="1" wp14:anchorId="3B5F04B0" wp14:editId="4743B81E">
                  <wp:simplePos x="0" y="0"/>
                  <wp:positionH relativeFrom="column">
                    <wp:posOffset>701370</wp:posOffset>
                  </wp:positionH>
                  <wp:positionV relativeFrom="paragraph">
                    <wp:posOffset>1184910</wp:posOffset>
                  </wp:positionV>
                  <wp:extent cx="1440815" cy="1680845"/>
                  <wp:effectExtent l="0" t="0" r="6985" b="0"/>
                  <wp:wrapNone/>
                  <wp:docPr id="2" name="Kép 2" descr="Kálmán magyar király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lmán magyar király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68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2" w:type="dxa"/>
          </w:tcPr>
          <w:p w:rsidR="009304C3" w:rsidRDefault="009304C3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2063981138"/>
              <w:placeholder>
                <w:docPart w:val="A7F11181E0374AADB2C84758B5EBFC4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304C3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304C3" w:rsidRDefault="009304C3" w:rsidP="00947D20">
            <w:pPr>
              <w:pStyle w:val="Esemnyneve"/>
            </w:pPr>
          </w:p>
          <w:p w:rsidR="009304C3" w:rsidRPr="005F67D1" w:rsidRDefault="00CA35F4" w:rsidP="00947D20">
            <w:pPr>
              <w:pStyle w:val="Cm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79744" behindDoc="0" locked="0" layoutInCell="1" allowOverlap="1" wp14:anchorId="3B5F04B0" wp14:editId="4743B81E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1185875</wp:posOffset>
                  </wp:positionV>
                  <wp:extent cx="1440815" cy="1680845"/>
                  <wp:effectExtent l="0" t="0" r="6985" b="0"/>
                  <wp:wrapNone/>
                  <wp:docPr id="4" name="Kép 4" descr="Kálmán magyar király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lmán magyar király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68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04C3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157618899"/>
              <w:placeholder>
                <w:docPart w:val="BBC50FBE9526469897C6E489FB641E9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304C3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304C3" w:rsidRDefault="009304C3" w:rsidP="00947D20">
            <w:pPr>
              <w:pStyle w:val="Esemnyneve"/>
            </w:pPr>
          </w:p>
          <w:p w:rsidR="009304C3" w:rsidRPr="005F67D1" w:rsidRDefault="00CA35F4" w:rsidP="00947D20">
            <w:pPr>
              <w:pStyle w:val="Cm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590245</wp:posOffset>
                  </wp:positionH>
                  <wp:positionV relativeFrom="paragraph">
                    <wp:posOffset>1174115</wp:posOffset>
                  </wp:positionV>
                  <wp:extent cx="1637959" cy="1691640"/>
                  <wp:effectExtent l="0" t="0" r="635" b="3810"/>
                  <wp:wrapNone/>
                  <wp:docPr id="5" name="Kép 5" descr="II. András és az Aranybu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. András és az Aranybul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6" r="11550" b="11624"/>
                          <a:stretch/>
                        </pic:blipFill>
                        <pic:spPr bwMode="auto">
                          <a:xfrm>
                            <a:off x="0" y="0"/>
                            <a:ext cx="1637959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2" w:type="dxa"/>
          </w:tcPr>
          <w:p w:rsidR="009304C3" w:rsidRDefault="009304C3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1421610963"/>
              <w:placeholder>
                <w:docPart w:val="393E75BA2E324E2EA4670B18EF1530D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304C3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304C3" w:rsidRDefault="009304C3" w:rsidP="00947D20">
            <w:pPr>
              <w:pStyle w:val="Esemnyneve"/>
            </w:pPr>
          </w:p>
          <w:p w:rsidR="009304C3" w:rsidRPr="005F67D1" w:rsidRDefault="00CA35F4" w:rsidP="00947D20">
            <w:pPr>
              <w:pStyle w:val="Cm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82816" behindDoc="0" locked="0" layoutInCell="1" allowOverlap="1" wp14:anchorId="0325978B" wp14:editId="54336691">
                  <wp:simplePos x="0" y="0"/>
                  <wp:positionH relativeFrom="column">
                    <wp:posOffset>609930</wp:posOffset>
                  </wp:positionH>
                  <wp:positionV relativeFrom="paragraph">
                    <wp:posOffset>1176020</wp:posOffset>
                  </wp:positionV>
                  <wp:extent cx="1637665" cy="1691640"/>
                  <wp:effectExtent l="0" t="0" r="635" b="3810"/>
                  <wp:wrapNone/>
                  <wp:docPr id="6" name="Kép 6" descr="II. András és az Aranybu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. András és az Aranybul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6" r="11550" b="11624"/>
                          <a:stretch/>
                        </pic:blipFill>
                        <pic:spPr bwMode="auto">
                          <a:xfrm>
                            <a:off x="0" y="0"/>
                            <a:ext cx="1637665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04C3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1637601088"/>
              <w:placeholder>
                <w:docPart w:val="4B3ABA688E46458FA95DA2BC1DF4435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304C3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304C3" w:rsidRDefault="009304C3" w:rsidP="00947D20">
            <w:pPr>
              <w:pStyle w:val="Esemnyneve"/>
            </w:pPr>
          </w:p>
          <w:p w:rsidR="009304C3" w:rsidRPr="00944A09" w:rsidRDefault="009304C3" w:rsidP="00947D20"/>
          <w:p w:rsidR="009304C3" w:rsidRPr="00944A09" w:rsidRDefault="009304C3" w:rsidP="00947D20"/>
          <w:p w:rsidR="009304C3" w:rsidRPr="00944A09" w:rsidRDefault="009304C3" w:rsidP="00947D20"/>
          <w:p w:rsidR="009304C3" w:rsidRPr="00944A09" w:rsidRDefault="009304C3" w:rsidP="00947D20"/>
          <w:p w:rsidR="009304C3" w:rsidRPr="00944A09" w:rsidRDefault="009304C3" w:rsidP="00947D20"/>
          <w:p w:rsidR="009304C3" w:rsidRDefault="009304C3" w:rsidP="00947D20"/>
          <w:p w:rsidR="009304C3" w:rsidRPr="00944A09" w:rsidRDefault="009304C3" w:rsidP="00947D20">
            <w:pPr>
              <w:jc w:val="right"/>
            </w:pPr>
          </w:p>
        </w:tc>
        <w:tc>
          <w:tcPr>
            <w:tcW w:w="1752" w:type="dxa"/>
          </w:tcPr>
          <w:p w:rsidR="009304C3" w:rsidRDefault="009304C3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852926008"/>
              <w:placeholder>
                <w:docPart w:val="9AD297D7146E44BCA61D1FD2F58272A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304C3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304C3" w:rsidRDefault="009304C3" w:rsidP="00947D20">
            <w:pPr>
              <w:pStyle w:val="Esemnyneve"/>
            </w:pPr>
          </w:p>
          <w:p w:rsidR="009304C3" w:rsidRPr="005F67D1" w:rsidRDefault="00C33756" w:rsidP="00947D20">
            <w:pPr>
              <w:pStyle w:val="Cm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219405</wp:posOffset>
                  </wp:positionH>
                  <wp:positionV relativeFrom="paragraph">
                    <wp:posOffset>1169035</wp:posOffset>
                  </wp:positionV>
                  <wp:extent cx="2404745" cy="1710690"/>
                  <wp:effectExtent l="0" t="0" r="0" b="3810"/>
                  <wp:wrapNone/>
                  <wp:docPr id="16" name="Kép 16" descr="IV. Béla magyar király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V. Béla magyar király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45" cy="17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04C3" w:rsidTr="00947D20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789866458"/>
              <w:placeholder>
                <w:docPart w:val="B84BB0CFFF564691BCEE361C1C17AC3C"/>
              </w:placeholder>
              <w15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</w:sdtPr>
            <w:sdtEndPr/>
            <w:sdtContent>
              <w:p w:rsidR="009304C3" w:rsidRDefault="00CA35F4" w:rsidP="00947D20">
                <w:pPr>
                  <w:pStyle w:val="Esemnyneve"/>
                </w:pPr>
                <w:r>
                  <w:rPr>
                    <w:noProof/>
                    <w:lang w:val="hu-HU" w:eastAsia="hu-HU"/>
                  </w:rPr>
                  <w:drawing>
                    <wp:anchor distT="0" distB="0" distL="114300" distR="114300" simplePos="0" relativeHeight="251684864" behindDoc="0" locked="0" layoutInCell="1" allowOverlap="1" wp14:anchorId="0325978B" wp14:editId="54336691">
                      <wp:simplePos x="0" y="0"/>
                      <wp:positionH relativeFrom="column">
                        <wp:posOffset>592531</wp:posOffset>
                      </wp:positionH>
                      <wp:positionV relativeFrom="paragraph">
                        <wp:posOffset>-378518</wp:posOffset>
                      </wp:positionV>
                      <wp:extent cx="1637959" cy="1691640"/>
                      <wp:effectExtent l="0" t="0" r="635" b="3810"/>
                      <wp:wrapNone/>
                      <wp:docPr id="14" name="Kép 14" descr="II. András és az Aranybull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I. András és az Aranybulla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636" r="11550" b="116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37959" cy="169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9304C3">
                  <w:t xml:space="preserve">Halli </w:t>
                </w:r>
                <w:proofErr w:type="spellStart"/>
                <w:r w:rsidR="009304C3">
                  <w:t>Galli</w:t>
                </w:r>
                <w:proofErr w:type="spellEnd"/>
              </w:p>
            </w:sdtContent>
          </w:sdt>
          <w:p w:rsidR="009304C3" w:rsidRDefault="009304C3" w:rsidP="00947D20">
            <w:pPr>
              <w:pStyle w:val="Esemnyneve"/>
            </w:pPr>
          </w:p>
          <w:p w:rsidR="009304C3" w:rsidRPr="005F67D1" w:rsidRDefault="00C33756" w:rsidP="00947D20">
            <w:pPr>
              <w:pStyle w:val="Cm"/>
              <w:jc w:val="both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87936" behindDoc="0" locked="0" layoutInCell="1" allowOverlap="1" wp14:anchorId="3CE568C2" wp14:editId="47F0A4CE">
                  <wp:simplePos x="0" y="0"/>
                  <wp:positionH relativeFrom="column">
                    <wp:posOffset>217475</wp:posOffset>
                  </wp:positionH>
                  <wp:positionV relativeFrom="paragraph">
                    <wp:posOffset>1154430</wp:posOffset>
                  </wp:positionV>
                  <wp:extent cx="2404745" cy="1710690"/>
                  <wp:effectExtent l="0" t="0" r="0" b="3810"/>
                  <wp:wrapNone/>
                  <wp:docPr id="17" name="Kép 17" descr="IV. Béla magyar király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V. Béla magyar király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45" cy="17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2" w:type="dxa"/>
          </w:tcPr>
          <w:p w:rsidR="009304C3" w:rsidRDefault="009304C3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2005392490"/>
              <w:placeholder>
                <w:docPart w:val="B374BF3FF86A4E9C930E4DC0635101C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304C3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304C3" w:rsidRPr="005F67D1" w:rsidRDefault="00C33756" w:rsidP="00947D20">
            <w:pPr>
              <w:pStyle w:val="Cm"/>
              <w:jc w:val="both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89984" behindDoc="0" locked="0" layoutInCell="1" allowOverlap="1" wp14:anchorId="3CE568C2" wp14:editId="47F0A4CE">
                  <wp:simplePos x="0" y="0"/>
                  <wp:positionH relativeFrom="column">
                    <wp:posOffset>218745</wp:posOffset>
                  </wp:positionH>
                  <wp:positionV relativeFrom="paragraph">
                    <wp:posOffset>1323340</wp:posOffset>
                  </wp:positionV>
                  <wp:extent cx="2404745" cy="1710690"/>
                  <wp:effectExtent l="0" t="0" r="0" b="3810"/>
                  <wp:wrapNone/>
                  <wp:docPr id="20" name="Kép 20" descr="IV. Béla magyar király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V. Béla magyar király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45" cy="17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04C3" w:rsidTr="00947D20">
        <w:trPr>
          <w:jc w:val="center"/>
        </w:trPr>
        <w:tc>
          <w:tcPr>
            <w:tcW w:w="4717" w:type="dxa"/>
          </w:tcPr>
          <w:sdt>
            <w:sdtPr>
              <w:tag w:val=""/>
              <w:id w:val="858477912"/>
              <w:placeholder>
                <w:docPart w:val="14258823CEF945BF986EF4BF7DD5087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304C3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304C3" w:rsidRPr="005F67D1" w:rsidRDefault="009304C3" w:rsidP="00947D20">
            <w:pPr>
              <w:pStyle w:val="Cm"/>
              <w:jc w:val="both"/>
              <w:rPr>
                <w:sz w:val="48"/>
                <w:szCs w:val="48"/>
              </w:rPr>
            </w:pPr>
          </w:p>
        </w:tc>
        <w:tc>
          <w:tcPr>
            <w:tcW w:w="1752" w:type="dxa"/>
          </w:tcPr>
          <w:p w:rsidR="009304C3" w:rsidRDefault="009304C3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1579178124"/>
              <w:placeholder>
                <w:docPart w:val="8AC0A16A6BE34718BB9106F437F7CD3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9304C3" w:rsidRDefault="00A73015" w:rsidP="00947D20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9304C3" w:rsidRDefault="009304C3" w:rsidP="00947D20">
            <w:pPr>
              <w:pStyle w:val="Cm"/>
              <w:jc w:val="both"/>
            </w:pPr>
          </w:p>
        </w:tc>
      </w:tr>
      <w:tr w:rsidR="009304C3" w:rsidTr="00947D20">
        <w:trPr>
          <w:jc w:val="center"/>
        </w:trPr>
        <w:tc>
          <w:tcPr>
            <w:tcW w:w="4717" w:type="dxa"/>
          </w:tcPr>
          <w:p w:rsidR="009304C3" w:rsidRDefault="009304C3" w:rsidP="00947D20">
            <w:pPr>
              <w:pStyle w:val="Esemnyneve"/>
            </w:pPr>
          </w:p>
        </w:tc>
        <w:tc>
          <w:tcPr>
            <w:tcW w:w="1752" w:type="dxa"/>
          </w:tcPr>
          <w:p w:rsidR="009304C3" w:rsidRDefault="009304C3" w:rsidP="00947D20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p w:rsidR="009304C3" w:rsidRDefault="009304C3" w:rsidP="00947D20">
            <w:pPr>
              <w:pStyle w:val="Esemnyneve"/>
            </w:pPr>
          </w:p>
          <w:p w:rsidR="009304C3" w:rsidRDefault="009304C3" w:rsidP="00947D20">
            <w:pPr>
              <w:pStyle w:val="Esemnyneve"/>
            </w:pPr>
          </w:p>
        </w:tc>
      </w:tr>
    </w:tbl>
    <w:p w:rsidR="009304C3" w:rsidRPr="00EA4B33" w:rsidRDefault="00CA35F4" w:rsidP="009304C3">
      <w:pPr>
        <w:spacing w:line="120" w:lineRule="auto"/>
        <w:jc w:val="left"/>
        <w:rPr>
          <w:sz w:val="16"/>
          <w:szCs w:val="16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-9372905</wp:posOffset>
            </wp:positionV>
            <wp:extent cx="1440815" cy="1680845"/>
            <wp:effectExtent l="0" t="0" r="6985" b="0"/>
            <wp:wrapNone/>
            <wp:docPr id="19" name="Kép 19" descr="Kálmán magyar király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álmán magyar király – Wikipé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C3">
        <w:rPr>
          <w:noProof/>
          <w:lang w:val="hu-HU" w:eastAsia="hu-HU"/>
        </w:rPr>
        <w:drawing>
          <wp:anchor distT="0" distB="0" distL="114300" distR="114300" simplePos="0" relativeHeight="251670528" behindDoc="0" locked="0" layoutInCell="1" allowOverlap="1" wp14:anchorId="7239E2E2" wp14:editId="31C1ECEA">
            <wp:simplePos x="0" y="0"/>
            <wp:positionH relativeFrom="column">
              <wp:posOffset>886765</wp:posOffset>
            </wp:positionH>
            <wp:positionV relativeFrom="paragraph">
              <wp:posOffset>-9378315</wp:posOffset>
            </wp:positionV>
            <wp:extent cx="1296670" cy="1696085"/>
            <wp:effectExtent l="0" t="0" r="0" b="0"/>
            <wp:wrapNone/>
            <wp:docPr id="13" name="Kép 13" descr="I. László magyar király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. László magyar király – Wikipé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4C3" w:rsidRPr="00EA4B33" w:rsidRDefault="009304C3" w:rsidP="009304C3">
      <w:pPr>
        <w:spacing w:line="120" w:lineRule="auto"/>
        <w:jc w:val="left"/>
        <w:rPr>
          <w:sz w:val="16"/>
          <w:szCs w:val="16"/>
        </w:rPr>
      </w:pPr>
    </w:p>
    <w:p w:rsidR="009304C3" w:rsidRPr="00EA4B33" w:rsidRDefault="009304C3" w:rsidP="009304C3">
      <w:pPr>
        <w:spacing w:line="120" w:lineRule="auto"/>
        <w:jc w:val="left"/>
        <w:rPr>
          <w:sz w:val="16"/>
          <w:szCs w:val="16"/>
        </w:rPr>
      </w:pPr>
    </w:p>
    <w:p w:rsidR="009304C3" w:rsidRPr="00EA4B33" w:rsidRDefault="009304C3" w:rsidP="009304C3">
      <w:pPr>
        <w:spacing w:line="120" w:lineRule="auto"/>
        <w:jc w:val="left"/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C33756" w:rsidTr="00017969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100032981"/>
              <w:placeholder>
                <w:docPart w:val="08ED1D3939D94579B1F5B4A5AD2CDD1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C33756" w:rsidRDefault="00A73015" w:rsidP="00017969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C33756" w:rsidRDefault="00C33756" w:rsidP="00017969">
            <w:pPr>
              <w:pStyle w:val="Esemnyneve"/>
            </w:pPr>
            <w:r>
              <w:t xml:space="preserve"> </w:t>
            </w:r>
          </w:p>
          <w:p w:rsidR="00C33756" w:rsidRPr="005F67D1" w:rsidRDefault="00C33756" w:rsidP="00017969">
            <w:pPr>
              <w:pStyle w:val="Cm"/>
              <w:jc w:val="both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95104" behindDoc="0" locked="0" layoutInCell="1" allowOverlap="1" wp14:anchorId="75F85B08" wp14:editId="53C93B5D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1170305</wp:posOffset>
                  </wp:positionV>
                  <wp:extent cx="1305560" cy="1711960"/>
                  <wp:effectExtent l="0" t="0" r="8890" b="2540"/>
                  <wp:wrapNone/>
                  <wp:docPr id="673" name="Kép 673" descr="III. András magyar király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II. András magyar király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2" w:type="dxa"/>
          </w:tcPr>
          <w:p w:rsidR="00C33756" w:rsidRDefault="00C33756" w:rsidP="00017969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1230424723"/>
              <w:placeholder>
                <w:docPart w:val="85D3B6C266ED41E8864478E95D1B05B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C33756" w:rsidRDefault="00A73015" w:rsidP="00017969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C33756" w:rsidRDefault="00C33756" w:rsidP="00017969">
            <w:pPr>
              <w:pStyle w:val="Esemnyneve"/>
            </w:pPr>
          </w:p>
          <w:p w:rsidR="00C33756" w:rsidRPr="005F67D1" w:rsidRDefault="007A5589" w:rsidP="00017969">
            <w:pPr>
              <w:pStyle w:val="Cm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227025</wp:posOffset>
                  </wp:positionH>
                  <wp:positionV relativeFrom="paragraph">
                    <wp:posOffset>1259205</wp:posOffset>
                  </wp:positionV>
                  <wp:extent cx="2362200" cy="1551305"/>
                  <wp:effectExtent l="0" t="0" r="0" b="0"/>
                  <wp:wrapNone/>
                  <wp:docPr id="675" name="Kép 675" descr="A Magyar Szent Korona - Index Fó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Magyar Szent Korona - Index Fó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8" r="14721"/>
                          <a:stretch/>
                        </pic:blipFill>
                        <pic:spPr bwMode="auto">
                          <a:xfrm>
                            <a:off x="0" y="0"/>
                            <a:ext cx="23622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3756" w:rsidTr="00017969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1090464001"/>
              <w:placeholder>
                <w:docPart w:val="3701DC3E9B054341AB1467A77108B27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C33756" w:rsidRDefault="00A73015" w:rsidP="00017969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C33756" w:rsidRDefault="00C33756" w:rsidP="00017969">
            <w:pPr>
              <w:pStyle w:val="Esemnyneve"/>
            </w:pPr>
          </w:p>
          <w:p w:rsidR="00C33756" w:rsidRPr="005F67D1" w:rsidRDefault="007A5589" w:rsidP="00017969">
            <w:pPr>
              <w:pStyle w:val="Cm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98176" behindDoc="0" locked="0" layoutInCell="1" allowOverlap="1" wp14:anchorId="20C35FD2" wp14:editId="023FACE5">
                  <wp:simplePos x="0" y="0"/>
                  <wp:positionH relativeFrom="column">
                    <wp:posOffset>230835</wp:posOffset>
                  </wp:positionH>
                  <wp:positionV relativeFrom="paragraph">
                    <wp:posOffset>1250950</wp:posOffset>
                  </wp:positionV>
                  <wp:extent cx="2362200" cy="1551305"/>
                  <wp:effectExtent l="0" t="0" r="0" b="0"/>
                  <wp:wrapNone/>
                  <wp:docPr id="676" name="Kép 676" descr="A Magyar Szent Korona - Index Fó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Magyar Szent Korona - Index Fó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8" r="14721"/>
                          <a:stretch/>
                        </pic:blipFill>
                        <pic:spPr bwMode="auto">
                          <a:xfrm>
                            <a:off x="0" y="0"/>
                            <a:ext cx="23622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2" w:type="dxa"/>
          </w:tcPr>
          <w:p w:rsidR="00C33756" w:rsidRDefault="00C33756" w:rsidP="00017969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1515566542"/>
              <w:placeholder>
                <w:docPart w:val="CA877548A05240ED86DDD2BCCD57927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C33756" w:rsidRDefault="00A73015" w:rsidP="00017969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C33756" w:rsidRDefault="00C33756" w:rsidP="00017969">
            <w:pPr>
              <w:pStyle w:val="Esemnyneve"/>
            </w:pPr>
          </w:p>
          <w:p w:rsidR="00C33756" w:rsidRPr="005F67D1" w:rsidRDefault="0064027E" w:rsidP="00017969">
            <w:pPr>
              <w:pStyle w:val="Cm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710464" behindDoc="0" locked="0" layoutInCell="1" allowOverlap="1" wp14:anchorId="242AB509" wp14:editId="156FCD86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1237945</wp:posOffset>
                  </wp:positionV>
                  <wp:extent cx="2362200" cy="1551305"/>
                  <wp:effectExtent l="0" t="0" r="0" b="0"/>
                  <wp:wrapNone/>
                  <wp:docPr id="683" name="Kép 683" descr="A Magyar Szent Korona - Index Fó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Magyar Szent Korona - Index Fó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8" r="14721"/>
                          <a:stretch/>
                        </pic:blipFill>
                        <pic:spPr bwMode="auto">
                          <a:xfrm>
                            <a:off x="0" y="0"/>
                            <a:ext cx="23622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3756" w:rsidTr="00017969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-99258270"/>
              <w:placeholder>
                <w:docPart w:val="7F87BFAD825D461281FF8CEB5DA2050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C33756" w:rsidRDefault="00A73015" w:rsidP="00017969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C33756" w:rsidRDefault="00C33756" w:rsidP="00017969">
            <w:pPr>
              <w:pStyle w:val="Esemnyneve"/>
            </w:pPr>
          </w:p>
          <w:p w:rsidR="00C33756" w:rsidRPr="00944A09" w:rsidRDefault="00C33756" w:rsidP="00017969"/>
          <w:p w:rsidR="00C33756" w:rsidRPr="00944A09" w:rsidRDefault="00C33756" w:rsidP="00017969"/>
          <w:p w:rsidR="00C33756" w:rsidRPr="00944A09" w:rsidRDefault="00C33756" w:rsidP="00017969"/>
          <w:p w:rsidR="00C33756" w:rsidRPr="00944A09" w:rsidRDefault="00C33756" w:rsidP="00017969"/>
          <w:p w:rsidR="00C33756" w:rsidRPr="00944A09" w:rsidRDefault="00C33756" w:rsidP="00017969"/>
          <w:p w:rsidR="00C33756" w:rsidRDefault="00C33756" w:rsidP="00017969"/>
          <w:p w:rsidR="00C33756" w:rsidRPr="00944A09" w:rsidRDefault="0064027E" w:rsidP="00017969">
            <w:pPr>
              <w:jc w:val="right"/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708416" behindDoc="0" locked="0" layoutInCell="1" allowOverlap="1" wp14:anchorId="74141C6E" wp14:editId="42939788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236525</wp:posOffset>
                  </wp:positionV>
                  <wp:extent cx="2357120" cy="1647825"/>
                  <wp:effectExtent l="0" t="0" r="5080" b="9525"/>
                  <wp:wrapNone/>
                  <wp:docPr id="682" name="Kép 682" descr="Székesfehérvár Városportál - A koronázási kard is látható a Városház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zékesfehérvár Városportál - A koronázási kard is látható a Városházá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7" t="45389" r="18266"/>
                          <a:stretch/>
                        </pic:blipFill>
                        <pic:spPr bwMode="auto">
                          <a:xfrm>
                            <a:off x="0" y="0"/>
                            <a:ext cx="235712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2" w:type="dxa"/>
          </w:tcPr>
          <w:p w:rsidR="00C33756" w:rsidRDefault="00C33756" w:rsidP="00017969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1241325884"/>
              <w:placeholder>
                <w:docPart w:val="248B031E43B94C859A6C97E59A4B71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C33756" w:rsidRDefault="00A73015" w:rsidP="00017969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C33756" w:rsidRDefault="00C33756" w:rsidP="00017969">
            <w:pPr>
              <w:pStyle w:val="Esemnyneve"/>
            </w:pPr>
          </w:p>
          <w:p w:rsidR="00C33756" w:rsidRPr="005F67D1" w:rsidRDefault="0064027E" w:rsidP="00017969">
            <w:pPr>
              <w:pStyle w:val="Cm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1208710</wp:posOffset>
                  </wp:positionV>
                  <wp:extent cx="2357120" cy="1647825"/>
                  <wp:effectExtent l="0" t="0" r="5080" b="9525"/>
                  <wp:wrapNone/>
                  <wp:docPr id="681" name="Kép 681" descr="Székesfehérvár Városportál - A koronázási kard is látható a Városház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zékesfehérvár Városportál - A koronázási kard is látható a Városházá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7" t="45389" r="18266"/>
                          <a:stretch/>
                        </pic:blipFill>
                        <pic:spPr bwMode="auto">
                          <a:xfrm>
                            <a:off x="0" y="0"/>
                            <a:ext cx="235712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3756" w:rsidTr="00017969">
        <w:trPr>
          <w:trHeight w:val="3096"/>
          <w:jc w:val="center"/>
        </w:trPr>
        <w:tc>
          <w:tcPr>
            <w:tcW w:w="4717" w:type="dxa"/>
          </w:tcPr>
          <w:sdt>
            <w:sdtPr>
              <w:tag w:val=""/>
              <w:id w:val="1611391025"/>
              <w:placeholder>
                <w:docPart w:val="626C7D0716A8470DA9F19D2187D5020A"/>
              </w:placeholder>
              <w15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</w:sdtPr>
            <w:sdtContent>
              <w:p w:rsidR="00C33756" w:rsidRDefault="00C33756" w:rsidP="00017969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C33756" w:rsidRDefault="00C33756" w:rsidP="00017969">
            <w:pPr>
              <w:pStyle w:val="Esemnyneve"/>
            </w:pPr>
          </w:p>
          <w:p w:rsidR="00C33756" w:rsidRPr="005F67D1" w:rsidRDefault="0064027E" w:rsidP="00017969">
            <w:pPr>
              <w:pStyle w:val="Cm"/>
              <w:jc w:val="both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712512" behindDoc="0" locked="0" layoutInCell="1" allowOverlap="1" wp14:anchorId="515F957D" wp14:editId="5AF6B559">
                  <wp:simplePos x="0" y="0"/>
                  <wp:positionH relativeFrom="column">
                    <wp:posOffset>227660</wp:posOffset>
                  </wp:positionH>
                  <wp:positionV relativeFrom="paragraph">
                    <wp:posOffset>1196975</wp:posOffset>
                  </wp:positionV>
                  <wp:extent cx="2357120" cy="1647825"/>
                  <wp:effectExtent l="0" t="0" r="5080" b="9525"/>
                  <wp:wrapNone/>
                  <wp:docPr id="684" name="Kép 684" descr="Székesfehérvár Városportál - A koronázási kard is látható a Városház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zékesfehérvár Városportál - A koronázási kard is látható a Városházá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7" t="45389" r="18266"/>
                          <a:stretch/>
                        </pic:blipFill>
                        <pic:spPr bwMode="auto">
                          <a:xfrm>
                            <a:off x="0" y="0"/>
                            <a:ext cx="235712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2" w:type="dxa"/>
          </w:tcPr>
          <w:p w:rsidR="00C33756" w:rsidRDefault="00C33756" w:rsidP="00017969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736666256"/>
              <w:placeholder>
                <w:docPart w:val="8796218B57F54F6F9A8054F6E7C0BCD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C33756" w:rsidRDefault="00A73015" w:rsidP="00017969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C33756" w:rsidRPr="005F67D1" w:rsidRDefault="0064027E" w:rsidP="00017969">
            <w:pPr>
              <w:pStyle w:val="Cm"/>
              <w:jc w:val="both"/>
              <w:rPr>
                <w:sz w:val="48"/>
                <w:szCs w:val="48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227000</wp:posOffset>
                  </wp:positionH>
                  <wp:positionV relativeFrom="paragraph">
                    <wp:posOffset>1388745</wp:posOffset>
                  </wp:positionV>
                  <wp:extent cx="2357755" cy="1594485"/>
                  <wp:effectExtent l="0" t="0" r="4445" b="5715"/>
                  <wp:wrapNone/>
                  <wp:docPr id="678" name="Kép 678" descr="A magyar korona Grazban - Aktuá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magyar korona Grazban - Aktuál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790"/>
                          <a:stretch/>
                        </pic:blipFill>
                        <pic:spPr bwMode="auto">
                          <a:xfrm>
                            <a:off x="0" y="0"/>
                            <a:ext cx="2357755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3756" w:rsidTr="00017969">
        <w:trPr>
          <w:jc w:val="center"/>
        </w:trPr>
        <w:tc>
          <w:tcPr>
            <w:tcW w:w="4717" w:type="dxa"/>
          </w:tcPr>
          <w:sdt>
            <w:sdtPr>
              <w:tag w:val=""/>
              <w:id w:val="-674109186"/>
              <w:placeholder>
                <w:docPart w:val="3043CBAE26E444BF932C688160CA7FE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C33756" w:rsidRDefault="00A73015" w:rsidP="00017969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C33756" w:rsidRPr="005F67D1" w:rsidRDefault="00C33756" w:rsidP="00017969">
            <w:pPr>
              <w:pStyle w:val="Cm"/>
              <w:jc w:val="both"/>
              <w:rPr>
                <w:sz w:val="48"/>
                <w:szCs w:val="48"/>
              </w:rPr>
            </w:pPr>
          </w:p>
        </w:tc>
        <w:tc>
          <w:tcPr>
            <w:tcW w:w="1752" w:type="dxa"/>
          </w:tcPr>
          <w:p w:rsidR="00C33756" w:rsidRDefault="00C33756" w:rsidP="00017969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-1291360416"/>
              <w:placeholder>
                <w:docPart w:val="3347FBB66FF54B3AB217B04A30DEAB4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C33756" w:rsidRDefault="00A73015" w:rsidP="00017969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C33756" w:rsidRDefault="00C33756" w:rsidP="00017969">
            <w:pPr>
              <w:pStyle w:val="Cm"/>
              <w:jc w:val="both"/>
            </w:pPr>
          </w:p>
        </w:tc>
      </w:tr>
      <w:tr w:rsidR="00C33756" w:rsidTr="00017969">
        <w:trPr>
          <w:jc w:val="center"/>
        </w:trPr>
        <w:tc>
          <w:tcPr>
            <w:tcW w:w="4717" w:type="dxa"/>
          </w:tcPr>
          <w:p w:rsidR="00C33756" w:rsidRDefault="00C33756" w:rsidP="00017969">
            <w:pPr>
              <w:pStyle w:val="Esemnyneve"/>
            </w:pPr>
          </w:p>
        </w:tc>
        <w:tc>
          <w:tcPr>
            <w:tcW w:w="1752" w:type="dxa"/>
          </w:tcPr>
          <w:p w:rsidR="00C33756" w:rsidRDefault="00C33756" w:rsidP="00017969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p w:rsidR="00C33756" w:rsidRDefault="00C33756" w:rsidP="00017969">
            <w:pPr>
              <w:pStyle w:val="Esemnyneve"/>
            </w:pPr>
          </w:p>
          <w:p w:rsidR="00C33756" w:rsidRDefault="00C33756" w:rsidP="00017969">
            <w:pPr>
              <w:pStyle w:val="Esemnyneve"/>
            </w:pPr>
          </w:p>
        </w:tc>
      </w:tr>
    </w:tbl>
    <w:p w:rsidR="00C33756" w:rsidRPr="00EA4B33" w:rsidRDefault="00C33756" w:rsidP="00C33756">
      <w:pPr>
        <w:spacing w:line="120" w:lineRule="auto"/>
        <w:jc w:val="left"/>
        <w:rPr>
          <w:sz w:val="16"/>
          <w:szCs w:val="16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3056" behindDoc="0" locked="0" layoutInCell="1" allowOverlap="1" wp14:anchorId="75F85B08" wp14:editId="53C93B5D">
            <wp:simplePos x="0" y="0"/>
            <wp:positionH relativeFrom="column">
              <wp:posOffset>4988230</wp:posOffset>
            </wp:positionH>
            <wp:positionV relativeFrom="paragraph">
              <wp:posOffset>-9386570</wp:posOffset>
            </wp:positionV>
            <wp:extent cx="1305560" cy="1711960"/>
            <wp:effectExtent l="0" t="0" r="8890" b="2540"/>
            <wp:wrapNone/>
            <wp:docPr id="672" name="Kép 672" descr="III. András magyar király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II. András magyar király – Wikipéd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900735</wp:posOffset>
            </wp:positionH>
            <wp:positionV relativeFrom="paragraph">
              <wp:posOffset>-9387840</wp:posOffset>
            </wp:positionV>
            <wp:extent cx="1305560" cy="1711960"/>
            <wp:effectExtent l="0" t="0" r="8890" b="2540"/>
            <wp:wrapNone/>
            <wp:docPr id="31" name="Kép 31" descr="III. András magyar király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II. András magyar király – Wikipéd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756" w:rsidRPr="00EA4B33" w:rsidRDefault="00C33756" w:rsidP="00C33756">
      <w:pPr>
        <w:spacing w:line="120" w:lineRule="auto"/>
        <w:jc w:val="left"/>
        <w:rPr>
          <w:sz w:val="16"/>
          <w:szCs w:val="16"/>
        </w:rPr>
      </w:pPr>
    </w:p>
    <w:p w:rsidR="00C33756" w:rsidRPr="00EA4B33" w:rsidRDefault="00C33756" w:rsidP="00C33756">
      <w:pPr>
        <w:spacing w:line="120" w:lineRule="auto"/>
        <w:jc w:val="left"/>
        <w:rPr>
          <w:sz w:val="16"/>
          <w:szCs w:val="16"/>
        </w:rPr>
      </w:pPr>
    </w:p>
    <w:p w:rsidR="00C33756" w:rsidRPr="00EA4B33" w:rsidRDefault="00C33756" w:rsidP="00C33756">
      <w:pPr>
        <w:spacing w:line="120" w:lineRule="auto"/>
        <w:jc w:val="left"/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64027E" w:rsidTr="00017969">
        <w:trPr>
          <w:jc w:val="center"/>
        </w:trPr>
        <w:tc>
          <w:tcPr>
            <w:tcW w:w="4717" w:type="dxa"/>
          </w:tcPr>
          <w:sdt>
            <w:sdtPr>
              <w:tag w:val=""/>
              <w:id w:val="-1130862264"/>
              <w:placeholder>
                <w:docPart w:val="65FE017187A6467797BF4B5F4327E0A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64027E" w:rsidRDefault="00A73015" w:rsidP="00017969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64027E" w:rsidRPr="005F67D1" w:rsidRDefault="0064027E" w:rsidP="00017969">
            <w:pPr>
              <w:pStyle w:val="Cm"/>
              <w:jc w:val="both"/>
              <w:rPr>
                <w:sz w:val="48"/>
                <w:szCs w:val="48"/>
              </w:rPr>
            </w:pPr>
          </w:p>
        </w:tc>
        <w:tc>
          <w:tcPr>
            <w:tcW w:w="1752" w:type="dxa"/>
          </w:tcPr>
          <w:p w:rsidR="0064027E" w:rsidRDefault="0064027E" w:rsidP="00017969">
            <w:pPr>
              <w:spacing w:line="240" w:lineRule="auto"/>
              <w:jc w:val="left"/>
            </w:pPr>
          </w:p>
        </w:tc>
        <w:tc>
          <w:tcPr>
            <w:tcW w:w="4717" w:type="dxa"/>
          </w:tcPr>
          <w:sdt>
            <w:sdtPr>
              <w:tag w:val=""/>
              <w:id w:val="1373508327"/>
              <w:placeholder>
                <w:docPart w:val="5A31DB7290714FA982FA1D8BCDBC6FF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64027E" w:rsidRDefault="00A73015" w:rsidP="00017969">
                <w:pPr>
                  <w:pStyle w:val="Esemnyneve"/>
                </w:pPr>
                <w:r>
                  <w:t xml:space="preserve">Halli </w:t>
                </w:r>
                <w:proofErr w:type="spellStart"/>
                <w:r>
                  <w:t>Galli</w:t>
                </w:r>
                <w:proofErr w:type="spellEnd"/>
              </w:p>
            </w:sdtContent>
          </w:sdt>
          <w:p w:rsidR="0064027E" w:rsidRDefault="0064027E" w:rsidP="00017969">
            <w:pPr>
              <w:pStyle w:val="Cm"/>
              <w:jc w:val="both"/>
            </w:pPr>
          </w:p>
        </w:tc>
      </w:tr>
    </w:tbl>
    <w:p w:rsidR="002606A0" w:rsidRPr="00EA4B33" w:rsidRDefault="0064027E" w:rsidP="00EA4B33">
      <w:pPr>
        <w:spacing w:line="120" w:lineRule="auto"/>
        <w:jc w:val="left"/>
        <w:rPr>
          <w:sz w:val="16"/>
          <w:szCs w:val="16"/>
        </w:rPr>
      </w:pPr>
      <w:r>
        <w:rPr>
          <w:noProof/>
          <w:lang w:val="hu-HU" w:eastAsia="hu-HU"/>
        </w:rPr>
        <w:lastRenderedPageBreak/>
        <w:drawing>
          <wp:anchor distT="0" distB="0" distL="114300" distR="114300" simplePos="0" relativeHeight="251705344" behindDoc="0" locked="0" layoutInCell="1" allowOverlap="1" wp14:anchorId="58C5D2CC" wp14:editId="3834CED3">
            <wp:simplePos x="0" y="0"/>
            <wp:positionH relativeFrom="column">
              <wp:posOffset>4412615</wp:posOffset>
            </wp:positionH>
            <wp:positionV relativeFrom="paragraph">
              <wp:posOffset>-835330</wp:posOffset>
            </wp:positionV>
            <wp:extent cx="2357755" cy="1594485"/>
            <wp:effectExtent l="0" t="0" r="4445" b="5715"/>
            <wp:wrapNone/>
            <wp:docPr id="680" name="Kép 680" descr="A magyar korona Grazban - Aktuá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magyar korona Grazban - Aktuáli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90"/>
                    <a:stretch/>
                  </pic:blipFill>
                  <pic:spPr bwMode="auto">
                    <a:xfrm>
                      <a:off x="0" y="0"/>
                      <a:ext cx="235775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703296" behindDoc="0" locked="0" layoutInCell="1" allowOverlap="1" wp14:anchorId="58C5D2CC" wp14:editId="3834CED3">
            <wp:simplePos x="0" y="0"/>
            <wp:positionH relativeFrom="column">
              <wp:posOffset>293370</wp:posOffset>
            </wp:positionH>
            <wp:positionV relativeFrom="paragraph">
              <wp:posOffset>-827735</wp:posOffset>
            </wp:positionV>
            <wp:extent cx="2357755" cy="1594485"/>
            <wp:effectExtent l="0" t="0" r="4445" b="5715"/>
            <wp:wrapNone/>
            <wp:docPr id="679" name="Kép 679" descr="A magyar korona Grazban - Aktuá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magyar korona Grazban - Aktuáli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90"/>
                    <a:stretch/>
                  </pic:blipFill>
                  <pic:spPr bwMode="auto">
                    <a:xfrm>
                      <a:off x="0" y="0"/>
                      <a:ext cx="235775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6A0" w:rsidRPr="00EA4B33" w:rsidSect="009E6CC1">
      <w:headerReference w:type="default" r:id="rId2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97" w:rsidRDefault="00003497" w:rsidP="00A52461">
      <w:r>
        <w:separator/>
      </w:r>
    </w:p>
  </w:endnote>
  <w:endnote w:type="continuationSeparator" w:id="0">
    <w:p w:rsidR="00003497" w:rsidRDefault="00003497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97" w:rsidRDefault="00003497" w:rsidP="00A52461">
      <w:r>
        <w:separator/>
      </w:r>
    </w:p>
  </w:footnote>
  <w:footnote w:type="continuationSeparator" w:id="0">
    <w:p w:rsidR="00003497" w:rsidRDefault="00003497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0E" w:rsidRDefault="004B577D" w:rsidP="00A52461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Csoport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Csoport 780">
                        <a:extLst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Csoport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Szabadkézi sokszög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Csoport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Egyenes összekötő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Egyenes összekötő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Csoport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Csoport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Csoport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Csoport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Szabadkézi sokszög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Csoport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Egyenes összekötő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Egyenes összekötő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Csoport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Csoport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Csoport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Csoport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Szabadkézi sokszög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Csoport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Egyenes összekötő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Egyenes összekötő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Csoport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Csoport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Csoport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Csoport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Szabadkézi sokszög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Csoport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Egyenes összekötő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Egyenes összekötő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Csoport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Csoport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Csoport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Csoport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Szabadkézi sokszög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Csoport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Egyenes összekötő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Egyenes összekötő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Csoport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Csoport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Csoport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Csoport 781">
                        <a:extLst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Csoport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Szabadkézi sokszög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Csoport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Egyenes összekötő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Egyenes összekötő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Csoport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Csoport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Csoport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Csoport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Szabadkézi sokszög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Csoport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Egyenes összekötő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Egyenes összekötő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Csoport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Csoport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Csoport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Csoport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Szabadkézi sokszög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Csoport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Egyenes összekötő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Egyenes összekötő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Csoport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Csoport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Csoport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Csoport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Szabadkézi sokszög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Csoport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Egyenes összekötő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Egyenes összekötő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Csoport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Csoport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Csoport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Csoport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Szabadkézi sokszög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Csoport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Egyenes összekötő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Egyenes összekötő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Csoport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Csoport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Csoport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Ötágú csillag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Ötágú csillag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Ötágú csillag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C001F" id="Csoport 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">
              <v:group id="Csoport 780" o:spid="_x0000_s1027" style="position:absolute;width:30797;height:95764" coordsize="30797,95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<v:group id="Csoport 695" o:spid="_x0000_s1028" style="position:absolute;width:30797;height:17125" coordsize="30797,17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Szabadkézi sokszög 6" o:spid="_x0000_s1029" style="position:absolute;width:30797;height:17125;visibility:visible;mso-wrap-style:square;v-text-anchor:middle" coordsize="3079750,171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w2scA&#10;AADcAAAADwAAAGRycy9kb3ducmV2LnhtbESPQWvCQBSE70L/w/IEL1I39RBs6ipSaloQilqxeHtk&#10;n0kw+zZkV5P467uFQo/DzHzDzJedqcSNGldaVvA0iUAQZ1aXnCs4fK0fZyCcR9ZYWSYFPTlYLh4G&#10;c0y0bXlHt73PRYCwS1BB4X2dSOmyggy6ia2Jg3e2jUEfZJNL3WAb4KaS0yiKpcGSw0KBNb0WlF32&#10;V6Pg1JtdO0u34+/PTWqP7/1beq8vSo2G3eoFhKfO/4f/2h9aQfwcw++Zc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qsNrHAAAA3AAAAA8AAAAAAAAAAAAAAAAAmAIAAGRy&#10;cy9kb3ducmV2LnhtbFBLBQYAAAAABAAEAPUAAACMAw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974706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Csoport 698" o:spid="_x0000_s1030" style="position:absolute;left:3390;top:4469;width:23994;height:7856" coordorigin=",-628" coordsize="26935,7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line id="Egyenes összekötő 699" o:spid="_x0000_s1031" style="position:absolute;visibility:visible;mso-wrap-style:square" from="0,-628" to="26935,-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ZnlcQAAADcAAAADwAAAGRycy9kb3ducmV2LnhtbESPT2vCQBTE7wW/w/IEb83GCvnXrCIV&#10;sYdCMdr7I/tMgtm3Ibtq+u27hUKPw8z8hik3k+nFnUbXWVawjGIQxLXVHTcKzqf9cwbCeWSNvWVS&#10;8E0ONuvZU4mFtg8+0r3yjQgQdgUqaL0fCild3ZJBF9mBOHgXOxr0QY6N1CM+Atz08iWOE2mw47DQ&#10;4kBvLdXX6mYUXHerD9eln+lZHjE76aX+okOu1GI+bV9BeJr8f/iv/a4VJHkOv2fC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meVxAAAANwAAAAPAAAAAAAAAAAA&#10;AAAAAKECAABkcnMvZG93bnJldi54bWxQSwUGAAAAAAQABAD5AAAAkgMAAAAA&#10;" strokecolor="#974706 [1609]" strokeweight="1.5pt">
                      <v:stroke joinstyle="miter"/>
                    </v:line>
                    <v:line id="Egyenes összekötő 700" o:spid="_x0000_s1032" style="position:absolute;visibility:visible;mso-wrap-style:square" from="0,7235" to="26935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dUEr0AAADcAAAADwAAAGRycy9kb3ducmV2LnhtbERPSwrCMBDdC94hjOBOUxWsVqOIIroQ&#10;xN9+aMa22ExKE7Xe3iwEl4/3ny8bU4oX1a6wrGDQj0AQp1YXnCm4Xra9CQjnkTWWlknBhxwsF+3W&#10;HBNt33yi19lnIoSwS1BB7n2VSOnSnAy6vq2IA3e3tUEfYJ1JXeM7hJtSDqNoLA0WHBpyrGidU/o4&#10;P42Cx2Z0cEV8jK/yhJOLHugb7aZKdTvNagbCU+P/4p97rxXEUZgfzoQjIB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RnVBK9AAAA3AAAAA8AAAAAAAAAAAAAAAAAoQIA&#10;AGRycy9kb3ducmV2LnhtbFBLBQYAAAAABAAEAPkAAACLAwAAAAA=&#10;" strokecolor="#974706 [1609]" strokeweight="1.5pt">
                      <v:stroke joinstyle="miter"/>
                    </v:line>
                  </v:group>
                  <v:group id="Csoport 702" o:spid="_x0000_s1033" style="position:absolute;left:3030;top:873;width:24689;height:15264" coordsize="24688,1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  <v:group id="Csoport 704" o:spid="_x0000_s1034" style="position:absolute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  <o:lock v:ext="edit" aspectratio="t"/>
                      <v:shape id="Ötágú csillag 39" o:spid="_x0000_s1035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HwcYA&#10;AADcAAAADwAAAGRycy9kb3ducmV2LnhtbESP3WrCQBSE7wXfYTmCd7pprbVJs4r4h7SCaEvp5SF7&#10;moRmz4bsVuPbdwXBy2FmvmHSWWsqcaLGlZYVPAwjEMSZ1SXnCj4/1oMXEM4ja6wsk4ILOZhNu50U&#10;E23PfKDT0eciQNglqKDwvk6kdFlBBt3Q1sTB+7GNQR9kk0vd4DnATSUfo+hZGiw5LBRY06Kg7Pf4&#10;ZxTEHttVPRrZKv96/17uN9td/PakVL/Xzl9BeGr9PXxrb7WCSTSG65lw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NHwcYAAADcAAAADwAAAAAAAAAAAAAAAACYAgAAZHJz&#10;L2Rvd25yZXYueG1sUEsFBgAAAAAEAAQA9QAAAIsDAAAAAA==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036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nTcQA&#10;AADcAAAADwAAAGRycy9kb3ducmV2LnhtbESPT4vCMBTE78J+h/AW9maT9VBLNYosCAuyB/8cPD6a&#10;Z1ttXkqTrdVPbwTB4zAzv2Hmy8E2oqfO1441fCcKBHHhTM2lhsN+Pc5A+IBssHFMGm7kYbn4GM0x&#10;N+7KW+p3oRQRwj5HDVUIbS6lLyqy6BPXEkfv5DqLIcqulKbDa4TbRk6USqXFmuNChS39VFRcdv9W&#10;w+WQDeeGtvdjv55u1N+pSO0t0/rrc1jNQAQawjv8av8aDVOV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503EAAAA3AAAAA8AAAAAAAAAAAAAAAAAmAIAAGRycy9k&#10;b3ducmV2LnhtbFBLBQYAAAAABAAEAPUAAACJAwAAAAA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037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C1sQA&#10;AADcAAAADwAAAGRycy9kb3ducmV2LnhtbESPT4vCMBTE78J+h/AW9maT9WBLNYosCAuyB/8cPD6a&#10;Z1ttXkqTrdVPbwTB4zAzv2Hmy8E2oqfO1441fCcKBHHhTM2lhsN+Pc5A+IBssHFMGm7kYbn4GM0x&#10;N+7KW+p3oRQRwj5HDVUIbS6lLyqy6BPXEkfv5DqLIcqulKbDa4TbRk6UmkqLNceFClv6qai47P6t&#10;hsshG84Nbe/Hfp1u1N+pmNpbpvXX57CagQg0hHf41f41GlKV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QtbEAAAA3AAAAA8AAAAAAAAAAAAAAAAAmAIAAGRycy9k&#10;b3ducmV2LnhtbFBLBQYAAAAABAAEAPUAAACJAwAAAAA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Csoport 708" o:spid="_x0000_s1038" style="position:absolute;top:12534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  <o:lock v:ext="edit" aspectratio="t"/>
                      <v:shape id="Ötágú csillag 39" o:spid="_x0000_s1039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NxMYA&#10;AADcAAAADwAAAGRycy9kb3ducmV2LnhtbESPQWvCQBSE7wX/w/KE3urGKmrSbKS0VUQLRVvE4yP7&#10;mgSzb0N21fjvXaHQ4zAz3zDpvDO1OFPrKssKhoMIBHFudcWFgp/vxdMMhPPIGmvLpOBKDuZZ7yHF&#10;RNsLb+m884UIEHYJKii9bxIpXV6SQTewDXHwfm1r0AfZFlK3eAlwU8vnKJpIgxWHhRIbeispP+5O&#10;RkHssftoRiNbF/vN4f1rufqM12OlHvvd6wsIT53/D/+1V1rBNIrh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5NxMYAAADcAAAADwAAAAAAAAAAAAAAAACYAgAAZHJz&#10;L2Rvd25yZXYueG1sUEsFBgAAAAAEAAQA9QAAAIsDAAAAAA==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040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Mf74A&#10;AADcAAAADwAAAGRycy9kb3ducmV2LnhtbERPuwrCMBTdBf8hXMHNpjpoqUYRQRDEwcfgeGmubbW5&#10;KU2s1a83g+B4OO/FqjOVaKlxpWUF4ygGQZxZXXKu4HLejhIQziNrrCyTgjc5WC37vQWm2r74SO3J&#10;5yKEsEtRQeF9nUrpsoIMusjWxIG72cagD7DJpW7wFcJNJSdxPJUGSw4NBda0KSh7nJ5GweOSdPeK&#10;jp9ru53t48Mtm5p3otRw0K3nIDx1/i/+uXdawWwc5ocz4QjI5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sTH++AAAA3AAAAA8AAAAAAAAAAAAAAAAAmAIAAGRycy9kb3ducmV2&#10;LnhtbFBLBQYAAAAABAAEAPUAAACDAwAAAAA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041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p5MMA&#10;AADcAAAADwAAAGRycy9kb3ducmV2LnhtbESPQYvCMBSE74L/ITzBm027By3VKCIIwuJB14PHR/Ns&#10;q81LaWKt/nojCHscZuYbZrHqTS06al1lWUESxSCIc6srLhSc/raTFITzyBpry6TgSQ5Wy+FggZm2&#10;Dz5Qd/SFCBB2GSoovW8yKV1ekkEX2YY4eBfbGvRBtoXULT4C3NTyJ46n0mDFYaHEhjYl5bfj3Si4&#10;ndL+WtPhde62s994f8mn5pkqNR716zkIT73/D3/bO61gliTwOROO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p5MMAAADcAAAADwAAAAAAAAAAAAAAAACYAgAAZHJzL2Rv&#10;d25yZXYueG1sUEsFBgAAAAAEAAQA9QAAAIgDAAAAAA=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Csoport 712" o:spid="_x0000_s1042" style="position:absolute;top:19724;width:30797;height:17126" coordsize="30797,17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Szabadkézi sokszög 6" o:spid="_x0000_s1043" style="position:absolute;width:30797;height:17125;visibility:visible;mso-wrap-style:square;v-text-anchor:middle" coordsize="3079750,171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fhcgA&#10;AADcAAAADwAAAGRycy9kb3ducmV2LnhtbESPQWvCQBSE70L/w/IKvUjdWMFK6iqlaBQEUVtaentk&#10;X5Ng9m3Iribx17uC0OMwM98w03lrSnGm2hWWFQwHEQji1OqCMwVfn8vnCQjnkTWWlklBRw7ms4fe&#10;FGNtG97T+eAzESDsYlSQe1/FUro0J4NuYCvi4P3Z2qAPss6krrEJcFPKlygaS4MFh4UcK/rIKT0e&#10;TkbBb2f2zSTZ9X+2m8R+r7pFcqmOSj09tu9vIDy1/j98b6+1gtfhCG5nw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Lx+FyAAAANwAAAAPAAAAAAAAAAAAAAAAAJgCAABk&#10;cnMvZG93bnJldi54bWxQSwUGAAAAAAQABAD1AAAAjQM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974706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Csoport 715" o:spid="_x0000_s1044" style="position:absolute;left:3390;top:4469;width:23994;height:7856" coordorigin=",-628" coordsize="26935,7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line id="Egyenes összekötő 716" o:spid="_x0000_s1045" style="position:absolute;visibility:visible;mso-wrap-style:square" from="0,-628" to="26935,-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v/IMIAAADcAAAADwAAAGRycy9kb3ducmV2LnhtbESPzarCMBSE98J9h3AuuNO0ClarUS6K&#10;6EIQ//aH5ty22JyUJmp9eyMILoeZ+YaZLVpTiTs1rrSsIO5HIIgzq0vOFZxP694YhPPIGivLpOBJ&#10;Dhbzn84MU20ffKD70eciQNilqKDwvk6ldFlBBl3f1sTB+7eNQR9kk0vd4CPATSUHUTSSBksOCwXW&#10;tCwoux5vRsF1Ndy5MtknZ3nA8UnH+kKbiVLd3/ZvCsJT67/hT3urFSTxCN5nwhG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v/IMIAAADcAAAADwAAAAAAAAAAAAAA&#10;AAChAgAAZHJzL2Rvd25yZXYueG1sUEsFBgAAAAAEAAQA+QAAAJADAAAAAA==&#10;" strokecolor="#974706 [1609]" strokeweight="1.5pt">
                      <v:stroke joinstyle="miter"/>
                    </v:line>
                    <v:line id="Egyenes összekötő 717" o:spid="_x0000_s1046" style="position:absolute;visibility:visible;mso-wrap-style:square" from="0,7235" to="26935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dau8MAAADcAAAADwAAAGRycy9kb3ducmV2LnhtbESPQWvCQBSE74X+h+UVvNVNFBobs0qp&#10;iB6Ekmjvj+wzCcm+DdlV4793C0KPw8x8w2Tr0XTiSoNrLCuIpxEI4tLqhisFp+P2fQHCeWSNnWVS&#10;cCcH69XrS4aptjfO6Vr4SgQIuxQV1N73qZSurMmgm9qeOHhnOxj0QQ6V1APeAtx0chZFH9Jgw2Gh&#10;xp6+ayrb4mIUtJv5wTXJT3KSOS6OOta/tPtUavI2fi1BeBr9f/jZ3msFSZzA35lw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XWrvDAAAA3AAAAA8AAAAAAAAAAAAA&#10;AAAAoQIAAGRycy9kb3ducmV2LnhtbFBLBQYAAAAABAAEAPkAAACRAwAAAAA=&#10;" strokecolor="#974706 [1609]" strokeweight="1.5pt">
                      <v:stroke joinstyle="miter"/>
                    </v:line>
                  </v:group>
                  <v:group id="Csoport 719" o:spid="_x0000_s1047" style="position:absolute;left:3030;top:873;width:24689;height:15264" coordsize="24688,1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group id="Csoport 721" o:spid="_x0000_s1048" style="position:absolute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    <o:lock v:ext="edit" aspectratio="t"/>
                      <v:shape id="Ötágú csillag 39" o:spid="_x0000_s1049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D1cYA&#10;AADcAAAADwAAAGRycy9kb3ducmV2LnhtbESP3WrCQBSE7wXfYTlC7+rGWKrGrCL9Q1pBjCJeHrLH&#10;JJg9G7JbTd++Wyh4OczMN0y67EwtrtS6yrKC0TACQZxbXXGh4LB/f5yCcB5ZY22ZFPyQg+Wi30sx&#10;0fbGO7pmvhABwi5BBaX3TSKly0sy6Ia2IQ7e2bYGfZBtIXWLtwA3tYyj6FkarDgslNjQS0n5Jfs2&#10;CmYeu7dmPLZ1cfw6vW4/1pvZ55NSD4NuNQfhqfP38H97rRVM4h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+D1cYAAADcAAAADwAAAAAAAAAAAAAAAACYAgAAZHJz&#10;L2Rvd25yZXYueG1sUEsFBgAAAAAEAAQA9QAAAIsDAAAAAA==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050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YtcUA&#10;AADcAAAADwAAAGRycy9kb3ducmV2LnhtbESPT2vCQBTE74LfYXlCb7oxBQ3RVUQIFEoPWg8eH9ln&#10;Es2+Ddlt/vTTdwWhx2FmfsNs94OpRUetqywrWC4iEMS51RUXCi7f2TwB4TyyxtoyKRjJwX43nWwx&#10;1bbnE3VnX4gAYZeigtL7JpXS5SUZdAvbEAfvZluDPsi2kLrFPsBNLeMoWkmDFYeFEhs6lpQ/zj9G&#10;weOSDPeaTr/XLlt/Rl+3fGXGRKm32XDYgPA0+P/wq/2hFazjd3ieCUd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hi1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051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AwcUA&#10;AADcAAAADwAAAGRycy9kb3ducmV2LnhtbESPT2vCQBTE74LfYXlCb7oxFA3RVUQIFEoPWg8eH9ln&#10;Es2+Ddlt/vTTdwWhx2FmfsNs94OpRUetqywrWC4iEMS51RUXCi7f2TwB4TyyxtoyKRjJwX43nWwx&#10;1bbnE3VnX4gAYZeigtL7JpXS5SUZdAvbEAfvZluDPsi2kLrFPsBNLeMoWkmDFYeFEhs6lpQ/zj9G&#10;weOSDPeaTr/XLlt/Rl+3fGXGRKm32XDYgPA0+P/wq/2hFazjd3ieCUd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4DB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Csoport 725" o:spid="_x0000_s1052" style="position:absolute;top:12534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    <o:lock v:ext="edit" aspectratio="t"/>
                      <v:shape id="Ötágú csillag 39" o:spid="_x0000_s1053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F1scA&#10;AADcAAAADwAAAGRycy9kb3ducmV2LnhtbESP3WrCQBSE74W+w3KE3pmNWvxJs5HSahEtFG0RLw/Z&#10;0yQ0ezZkV03f3i0IXg4z8w2TLjpTizO1rrKsYBjFIIhzqysuFHx/rQYzEM4ja6wtk4I/crDIHnop&#10;JtpeeEfnvS9EgLBLUEHpfZNI6fKSDLrINsTB+7GtQR9kW0jd4iXATS1HcTyRBisOCyU29FpS/rs/&#10;GQVzj92yGY9tXRy2x7fP9/XHfPOk1GO/e3kG4anz9/CtvdYKpqMJ/J8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khdbHAAAA3AAAAA8AAAAAAAAAAAAAAAAAmAIAAGRy&#10;cy9kb3ducmV2LnhtbFBLBQYAAAAABAAEAPUAAACMAwAAAAA=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054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etsUA&#10;AADcAAAADwAAAGRycy9kb3ducmV2LnhtbESPT4vCMBTE78J+h/AW9mbT9WBL11REEATZg38OHh/N&#10;s+22eSlNtlY/vREEj8PM/IZZLEfTioF6V1tW8B3FIIgLq2suFZyOm2kKwnlkja1lUnAjB8v8Y7LA&#10;TNsr72k4+FIECLsMFVTed5mUrqjIoItsRxy8i+0N+iD7UuoerwFuWjmL47k0WHNYqLCjdUVFc/g3&#10;CppTOv61tL+fh02yi38vxdzcUqW+PsfVDwhPo3+HX+2tVpDMEnieC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R62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055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KxL4A&#10;AADcAAAADwAAAGRycy9kb3ducmV2LnhtbERPuwrCMBTdBf8hXMHNpjpoqUYRQRDEwcfgeGmubbW5&#10;KU2s1a83g+B4OO/FqjOVaKlxpWUF4ygGQZxZXXKu4HLejhIQziNrrCyTgjc5WC37vQWm2r74SO3J&#10;5yKEsEtRQeF9nUrpsoIMusjWxIG72cagD7DJpW7wFcJNJSdxPJUGSw4NBda0KSh7nJ5GweOSdPeK&#10;jp9ru53t48Mtm5p3otRw0K3nIDx1/i/+uXdawWwS1oYz4QjI5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2isS+AAAA3AAAAA8AAAAAAAAAAAAAAAAAmAIAAGRycy9kb3ducmV2&#10;LnhtbFBLBQYAAAAABAAEAPUAAACDAwAAAAA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Csoport 729" o:spid="_x0000_s1056" style="position:absolute;top:39319;width:30797;height:17126" coordsize="30797,17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Szabadkézi sokszög 6" o:spid="_x0000_s1057" style="position:absolute;width:30797;height:17125;visibility:visible;mso-wrap-style:square;v-text-anchor:middle" coordsize="3079750,171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dksUA&#10;AADcAAAADwAAAGRycy9kb3ducmV2LnhtbERPTWvCQBC9C/6HZYReRDe2oJK6ikibFoTS2KL0NmTH&#10;JJidDdmtSfrruwfB4+N9rzadqcSVGldaVjCbRiCIM6tLzhV8f71OliCcR9ZYWSYFPTnYrIeDFcba&#10;tpzS9eBzEULYxaig8L6OpXRZQQbd1NbEgTvbxqAPsMmlbrAN4aaSj1E0lwZLDg0F1rQrKLscfo2C&#10;n96k7TL5HJ8+9ok9vvUvyV99Ueph1G2fQXjq/F18c79rBYunMD+c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N2SxQAAANwAAAAPAAAAAAAAAAAAAAAAAJgCAABkcnMv&#10;ZG93bnJldi54bWxQSwUGAAAAAAQABAD1AAAAigM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974706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Csoport 732" o:spid="_x0000_s1058" style="position:absolute;left:3390;top:4469;width:23994;height:7856" coordorigin=",-628" coordsize="26935,7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line id="Egyenes összekötő 733" o:spid="_x0000_s1059" style="position:absolute;visibility:visible;mso-wrap-style:square" from="0,-628" to="26935,-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A2MQAAADcAAAADwAAAGRycy9kb3ducmV2LnhtbESPQWuDQBSE74X8h+UVcqtrKtTEZpXQ&#10;ENJDoWjs/eG+qsR9K+4mMf++Wyj0OMzMN8y2mM0grjS53rKCVRSDIG6s7rlVUJ8OT2sQziNrHCyT&#10;gjs5KPLFwxYzbW9c0rXyrQgQdhkq6LwfMyld05FBF9mROHjfdjLog5xaqSe8BbgZ5HMcv0iDPYeF&#10;Dkd666g5Vxej4LxPPlyffqa1LHF90iv9RceNUsvHefcKwtPs/8N/7XetIE0S+D0Tj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2QDYxAAAANwAAAAPAAAAAAAAAAAA&#10;AAAAAKECAABkcnMvZG93bnJldi54bWxQSwUGAAAAAAQABAD5AAAAkgMAAAAA&#10;" strokecolor="#974706 [1609]" strokeweight="1.5pt">
                      <v:stroke joinstyle="miter"/>
                    </v:line>
                    <v:line id="Egyenes összekötő 734" o:spid="_x0000_s1060" style="position:absolute;visibility:visible;mso-wrap-style:square" from="0,7235" to="26935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CYrMQAAADcAAAADwAAAGRycy9kb3ducmV2LnhtbESPQWvCQBSE74L/YXlCb2ZjU4yNrqG0&#10;lHoQJGrvj+wzCWbfhuxW03/vCoLHYWa+YVb5YFpxod41lhXMohgEcWl1w5WC4+F7ugDhPLLG1jIp&#10;+CcH+Xo8WmGm7ZULuux9JQKEXYYKau+7TEpX1mTQRbYjDt7J9gZ9kH0ldY/XADetfI3juTTYcFio&#10;saPPmsrz/s8oOH8lW9eku/QoC1wc9Ez/0s+7Ui+T4WMJwtPgn+FHe6MVpMkb3M+E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JisxAAAANwAAAAPAAAAAAAAAAAA&#10;AAAAAKECAABkcnMvZG93bnJldi54bWxQSwUGAAAAAAQABAD5AAAAkgMAAAAA&#10;" strokecolor="#974706 [1609]" strokeweight="1.5pt">
                      <v:stroke joinstyle="miter"/>
                    </v:line>
                  </v:group>
                  <v:group id="Csoport 736" o:spid="_x0000_s1061" style="position:absolute;left:3030;top:873;width:24689;height:15264" coordsize="24688,1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group id="Csoport 738" o:spid="_x0000_s1062" style="position:absolute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  <o:lock v:ext="edit" aspectratio="t"/>
                      <v:shape id="Ötágú csillag 39" o:spid="_x0000_s1063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HecYA&#10;AADcAAAADwAAAGRycy9kb3ducmV2LnhtbESP3WrCQBSE74W+w3IE78zGptQmdZXiTxEVpLaIl4fs&#10;aRKaPRuyq6Zv3y0IXg4z8w0zmXWmFhdqXWVZwSiKQRDnVldcKPj6XA1fQDiPrLG2TAp+ycFs+tCb&#10;YKbtlT/ocvCFCBB2GSoovW8yKV1ekkEX2YY4eN+2NeiDbAupW7wGuKnlYxw/S4MVh4USG5qXlP8c&#10;zkZB6rFbNkli6+K4PS327+tdunlSatDv3l5BeOr8PXxrr7WCcZLC/5l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KHecYAAADcAAAADwAAAAAAAAAAAAAAAACYAgAAZHJz&#10;L2Rvd25yZXYueG1sUEsFBgAAAAAEAAQA9QAAAIsDAAAAAA==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064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9jYr8A&#10;AADcAAAADwAAAGRycy9kb3ducmV2LnhtbERPuwrCMBTdBf8hXMFNU0W0VKOIIAji4GNwvDTXttrc&#10;lCbW6tebQXA8nPdi1ZpSNFS7wrKC0TACQZxaXXCm4HLeDmIQziNrLC2Tgjc5WC27nQUm2r74SM3J&#10;ZyKEsEtQQe59lUjp0pwMuqGtiAN3s7VBH2CdSV3jK4SbUo6jaCoNFhwacqxok1P6OD2Ngsclbu8l&#10;HT/XZjvbR4dbOjXvWKl+r13PQXhq/V/8c++0gtkk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n2NivwAAANwAAAAPAAAAAAAAAAAAAAAAAJgCAABkcnMvZG93bnJl&#10;di54bWxQSwUGAAAAAAQABAD1AAAAhA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065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G+cMA&#10;AADcAAAADwAAAGRycy9kb3ducmV2LnhtbESPQYvCMBSE74L/ITzBm6aKaKlGWQRBkD2oPXh8NM+2&#10;a/NSmlirv34jCB6HmfmGWW06U4mWGldaVjAZRyCIM6tLzhWk590oBuE8ssbKMil4koPNut9bYaLt&#10;g4/UnnwuAoRdggoK7+tESpcVZNCNbU0cvKttDPogm1zqBh8Bbio5jaK5NFhyWCiwpm1B2e10Nwpu&#10;adz9VXR8Xdrd4hD9XrO5ecZKDQfdzxKEp85/w5/2XitYzCbwPh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PG+cMAAADcAAAADwAAAAAAAAAAAAAAAACYAgAAZHJzL2Rv&#10;d25yZXYueG1sUEsFBgAAAAAEAAQA9QAAAIgDAAAAAA=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Csoport 742" o:spid="_x0000_s1066" style="position:absolute;top:12534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    <o:lock v:ext="edit" aspectratio="t"/>
                      <v:shape id="Ötágú csillag 39" o:spid="_x0000_s1067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D7sYA&#10;AADcAAAADwAAAGRycy9kb3ducmV2LnhtbESPW2vCQBSE3wv+h+UIfdONjVhN3QTpDdGCeEH6eMge&#10;k2D2bMhuNf33XUHo4zAz3zDzrDO1uFDrKssKRsMIBHFudcWFgsP+YzAF4TyyxtoyKfglB1nae5hj&#10;ou2Vt3TZ+UIECLsEFZTeN4mULi/JoBvahjh4J9sa9EG2hdQtXgPc1PIpiibSYMVhocSGXkvKz7sf&#10;o2DmsXtv4tjWxXH9/bb5XH7NVmOlHvvd4gWEp87/h+/tpVbwPI7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zD7sYAAADcAAAADwAAAAAAAAAAAAAAAACYAgAAZHJz&#10;L2Rvd25yZXYueG1sUEsFBgAAAAAEAAQA9QAAAIsDAAAAAA==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068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lYcMA&#10;AADcAAAADwAAAGRycy9kb3ducmV2LnhtbESPzarCMBSE94LvEI7gTlMvoqUaRQRBEBf+LFwemmNb&#10;bU5Kk1urT28EweUwM98w82VrStFQ7QrLCkbDCARxanXBmYLzaTOIQTiPrLG0TAqe5GC56HbmmGj7&#10;4AM1R5+JAGGXoILc+yqR0qU5GXRDWxEH72prgz7IOpO6xkeAm1L+RdFEGiw4LORY0Tqn9H78Nwru&#10;57i9lXR4XZrNdBftr+nEPGOl+r12NQPhqfW/8Le91Qqm4zF8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lYcMAAADcAAAADwAAAAAAAAAAAAAAAACYAgAAZHJzL2Rv&#10;d25yZXYueG1sUEsFBgAAAAAEAAQA9QAAAIgDAAAAAA=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069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A+sUA&#10;AADcAAAADwAAAGRycy9kb3ducmV2LnhtbESPT2vCQBTE74LfYXkFb2ZTsRpSVxEhIEgPWg89PrIv&#10;f2r2bciuSfTTdwuFHoeZ+Q2z2Y2mET11rras4DWKQRDnVtdcKrh+ZvMEhPPIGhvLpOBBDnbb6WSD&#10;qbYDn6m/+FIECLsUFVTet6mULq/IoItsSxy8wnYGfZBdKXWHQ4CbRi7ieCUN1hwWKmzpUFF+u9yN&#10;gts1Gb8bOj+/+mx9ij+KfGUeiVKzl3H/DsLT6P/Df+2jVrBevsH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MD6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Csoport 746" o:spid="_x0000_s1070" style="position:absolute;top:78638;width:30797;height:17126" coordsize="30797,17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Szabadkézi sokszög 6" o:spid="_x0000_s1071" style="position:absolute;width:30797;height:17125;visibility:visible;mso-wrap-style:square;v-text-anchor:middle" coordsize="3079750,171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2m8gA&#10;AADcAAAADwAAAGRycy9kb3ducmV2LnhtbESPQWvCQBSE74X+h+UVvJS6UYpK6iqlaCwIUm1p8fbI&#10;PpNg9m3Iribx17uC0OMwM98w03lrSnGm2hWWFQz6EQji1OqCMwU/38uXCQjnkTWWlklBRw7ms8eH&#10;KcbaNryl885nIkDYxagg976KpXRpTgZd31bEwTvY2qAPss6krrEJcFPKYRSNpMGCw0KOFX3klB53&#10;J6Ng35ltM0m+nv8268T+rrpFcqmOSvWe2vc3EJ5a/x++tz+1gvHrGG5nw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pzabyAAAANwAAAAPAAAAAAAAAAAAAAAAAJgCAABk&#10;cnMvZG93bnJldi54bWxQSwUGAAAAAAQABAD1AAAAjQM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974706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Csoport 749" o:spid="_x0000_s1072" style="position:absolute;left:3390;top:4469;width:23994;height:7856" coordorigin=",-628" coordsize="26935,7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  <v:line id="Egyenes összekötő 750" o:spid="_x0000_s1073" style="position:absolute;visibility:visible;mso-wrap-style:square" from="0,-628" to="26935,-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R7D8AAAADcAAAADwAAAGRycy9kb3ducmV2LnhtbERPTYvCMBC9C/6HMII3TV3R1moUWVnc&#10;gyC1eh+asS02k9JE7f77zWFhj4/3vdn1phEv6lxtWcFsGoEgLqyuuVRwzb8mCQjnkTU2lknBDznY&#10;bYeDDabavjmj18WXIoSwS1FB5X2bSumKigy6qW2JA3e3nUEfYFdK3eE7hJtGfkTRUhqsOTRU2NJn&#10;RcXj8jQKHof5ydXxOb7KDJNcz/SNjiulxqN+vwbhqff/4j/3t1YQL8L8cCYcAb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Uew/AAAAA3AAAAA8AAAAAAAAAAAAAAAAA&#10;oQIAAGRycy9kb3ducmV2LnhtbFBLBQYAAAAABAAEAPkAAACOAwAAAAA=&#10;" strokecolor="#974706 [1609]" strokeweight="1.5pt">
                      <v:stroke joinstyle="miter"/>
                    </v:line>
                    <v:line id="Egyenes összekötő 751" o:spid="_x0000_s1074" style="position:absolute;visibility:visible;mso-wrap-style:square" from="0,7235" to="26935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jelMQAAADcAAAADwAAAGRycy9kb3ducmV2LnhtbESPQWvCQBSE7wX/w/IEb3WTSpsYXUVa&#10;pD0UJIneH9lnEsy+Ddmtxn/fLRQ8DjPzDbPejqYTVxpca1lBPI9AEFdWt1wrOJb75xSE88gaO8uk&#10;4E4OtpvJ0xozbW+c07XwtQgQdhkqaLzvMyld1ZBBN7c9cfDOdjDogxxqqQe8Bbjp5EsUvUmDLYeF&#10;Bnt6b6i6FD9GweVj8e3a5JAcZY5pqWN9os+lUrPpuFuB8DT6R/i//aUVJK8x/J0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N6UxAAAANwAAAAPAAAAAAAAAAAA&#10;AAAAAKECAABkcnMvZG93bnJldi54bWxQSwUGAAAAAAQABAD5AAAAkgMAAAAA&#10;" strokecolor="#974706 [1609]" strokeweight="1.5pt">
                      <v:stroke joinstyle="miter"/>
                    </v:line>
                  </v:group>
                  <v:group id="Csoport 753" o:spid="_x0000_s1075" style="position:absolute;left:3030;top:873;width:24689;height:15264" coordsize="24688,1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  <v:group id="Csoport 755" o:spid="_x0000_s1076" style="position:absolute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  <o:lock v:ext="edit" aspectratio="t"/>
                      <v:shape id="Ötágú csillag 39" o:spid="_x0000_s1077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2q8YA&#10;AADcAAAADwAAAGRycy9kb3ducmV2LnhtbESPW2vCQBSE34X+h+UIvunGar2krlKsLaKCeEF8PGRP&#10;k9Ds2ZDdavrvXUHwcZiZb5jJrDaFuFDlcssKup0IBHFidc6pguPhqz0C4TyyxsIyKfgnB7PpS2OC&#10;sbZX3tFl71MRIOxiVJB5X8ZSuiQjg65jS+Lg/djKoA+ySqWu8BrgppCvUTSQBnMOCxmWNM8o+d3/&#10;GQVjj/Wi7PVskZ7W58/t93IzXvWVajXrj3cQnmr/DD/aS61g+DaA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L2q8YAAADcAAAADwAAAAAAAAAAAAAAAACYAgAAZHJz&#10;L2Rvd25yZXYueG1sUEsFBgAAAAAEAAQA9QAAAIsDAAAAAA==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078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ty8UA&#10;AADcAAAADwAAAGRycy9kb3ducmV2LnhtbESPT4vCMBTE74LfITzBm6YurC1dU5EFQVj24J+Dx0fz&#10;bLttXkoTa/XTbwTB4zAzv2FW68E0oqfOVZYVLOYRCOLc6ooLBafjdpaAcB5ZY2OZFNzJwTobj1aY&#10;anvjPfUHX4gAYZeigtL7NpXS5SUZdHPbEgfvYjuDPsiukLrDW4CbRn5E0VIarDgslNjSd0l5fbga&#10;BfUpGf4a2j/O/Tb+iX4v+dLcE6Wmk2HzBcLT4N/hV3unFcSfMTzP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23L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079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5ub8A&#10;AADcAAAADwAAAGRycy9kb3ducmV2LnhtbERPuwrCMBTdBf8hXMFNUwW1VKOIIAji4GNwvDTXttrc&#10;lCbW6tebQXA8nPdi1ZpSNFS7wrKC0TACQZxaXXCm4HLeDmIQziNrLC2Tgjc5WC27nQUm2r74SM3J&#10;ZyKEsEtQQe59lUjp0pwMuqGtiAN3s7VBH2CdSV3jK4SbUo6jaCoNFhwacqxok1P6OD2Ngsclbu8l&#10;HT/XZjvbR4dbOjXvWKl+r13PQXhq/V/8c++0gtkkrA1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Pm5vwAAANwAAAAPAAAAAAAAAAAAAAAAAJgCAABkcnMvZG93bnJl&#10;di54bWxQSwUGAAAAAAQABAD1AAAAhA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Csoport 759" o:spid="_x0000_s1080" style="position:absolute;top:12534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  <o:lock v:ext="edit" aspectratio="t"/>
                      <v:shape id="Ötágú csillag 39" o:spid="_x0000_s1081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B+cIA&#10;AADcAAAADwAAAGRycy9kb3ducmV2LnhtbERPy4rCMBTdD/gP4QruNHUUHatRBl+ICjLOIC4vzbUt&#10;NjeliVr/3iyEWR7OezKrTSHuVLncsoJuJwJBnFidc6rg73fV/gLhPLLGwjIpeJKD2bTxMcFY2wf/&#10;0P3oUxFC2MWoIPO+jKV0SUYGXceWxIG72MqgD7BKpa7wEcJNIT+jaCAN5hwaMixpnlFyPd6MgpHH&#10;eln2erZIT7vz4rDe7EfbvlKtZv09BuGp9v/it3ujFQwHYX44E4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wH5wgAAANwAAAAPAAAAAAAAAAAAAAAAAJgCAABkcnMvZG93&#10;bnJldi54bWxQSwUGAAAAAAQABAD1AAAAhwMAAAAA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082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aamcMA&#10;AADcAAAADwAAAGRycy9kb3ducmV2LnhtbESPzarCMBSE94LvEI7gTlNd1FKNIoIgiAt/Fi4PzbGt&#10;NielibX69ObCBZfDzHzDLFadqURLjSstK5iMIxDEmdUl5wou5+0oAeE8ssbKMil4k4PVst9bYKrt&#10;i4/UnnwuAoRdigoK7+tUSpcVZNCNbU0cvJttDPogm1zqBl8Bbio5jaJYGiw5LBRY06ag7HF6GgWP&#10;S9LdKzp+ru12to8Otyw270Sp4aBbz0F46vwv/N/eaQWzeAJ/Z8IRkMs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aamcMAAADcAAAADwAAAAAAAAAAAAAAAACYAgAAZHJzL2Rv&#10;d25yZXYueG1sUEsFBgAAAAAEAAQA9QAAAIgDAAAAAA=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083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E7sUA&#10;AADcAAAADwAAAGRycy9kb3ducmV2LnhtbESPT4vCMBTE78J+h/AW9mbT9VBL11REEATZg38OHh/N&#10;s+22eSlNtlY/vREEj8PM/IZZLEfTioF6V1tW8B3FIIgLq2suFZyOm2kKwnlkja1lUnAjB8v8Y7LA&#10;TNsr72k4+FIECLsMFVTed5mUrqjIoItsRxy8i+0N+iD7UuoerwFuWjmL40QarDksVNjRuqKiOfwb&#10;Bc0pHf9a2t/Pw2a+i38vRWJuqVJfn+PqB4Sn0b/Dr/ZWK5gnM3ieC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ATu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Csoport 763" o:spid="_x0000_s1084" style="position:absolute;top:59044;width:30797;height:17126" coordsize="30797,17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Szabadkézi sokszög 6" o:spid="_x0000_s1085" style="position:absolute;width:30797;height:17125;visibility:visible;mso-wrap-style:square;v-text-anchor:middle" coordsize="3079750,171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0jMgA&#10;AADcAAAADwAAAGRycy9kb3ducmV2LnhtbESPQWvCQBSE74X+h+UVvJS6UYqV1FVK0VgQRG1p8fbI&#10;PpNg9m3Iribx17uC0OMwM98wk1lrSnGm2hWWFQz6EQji1OqCMwU/34uXMQjnkTWWlklBRw5m08eH&#10;CcbaNryl885nIkDYxagg976KpXRpTgZd31bEwTvY2qAPss6krrEJcFPKYRSNpMGCw0KOFX3mlB53&#10;J6Ng35ltM042z3/rVWJ/l908uVRHpXpP7cc7CE+t/w/f219awdvoFW5nwhG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wPSMyAAAANwAAAAPAAAAAAAAAAAAAAAAAJgCAABk&#10;cnMvZG93bnJldi54bWxQSwUGAAAAAAQABAD1AAAAjQM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974706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Csoport 766" o:spid="_x0000_s1086" style="position:absolute;left:3390;top:4469;width:23994;height:7856" coordorigin=",-628" coordsize="26935,7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line id="Egyenes összekötő 767" o:spid="_x0000_s1087" style="position:absolute;visibility:visible;mso-wrap-style:square" from="0,-628" to="26935,-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EpxsMAAADcAAAADwAAAGRycy9kb3ducmV2LnhtbESPT4vCMBTE74LfITzBm011wWptFHFZ&#10;3MOC1D/3R/Nsi81LabJav71ZWPA4zMxvmGzTm0bcqXO1ZQXTKAZBXFhdc6ngfPqaLEA4j6yxsUwK&#10;nuRgsx4OMky1fXBO96MvRYCwS1FB5X2bSumKigy6yLbEwbvazqAPsiul7vAR4KaRszieS4M1h4UK&#10;W9pVVNyOv0bB7fPjx9XJITnLHBcnPdUX2i+VGo/67QqEp96/w//tb60gmSfwdyYcAbl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RKcbDAAAA3AAAAA8AAAAAAAAAAAAA&#10;AAAAoQIAAGRycy9kb3ducmV2LnhtbFBLBQYAAAAABAAEAPkAAACRAwAAAAA=&#10;" strokecolor="#974706 [1609]" strokeweight="1.5pt">
                      <v:stroke joinstyle="miter"/>
                    </v:line>
                    <v:line id="Egyenes összekötő 768" o:spid="_x0000_s1088" style="position:absolute;visibility:visible;mso-wrap-style:square" from="0,7235" to="26935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9tL0AAADcAAAADwAAAGRycy9kb3ducmV2LnhtbERPSwrCMBDdC94hjOBOUxWsVqOIIroQ&#10;xN9+aMa22ExKE7Xe3iwEl4/3ny8bU4oX1a6wrGDQj0AQp1YXnCm4Xra9CQjnkTWWlknBhxwsF+3W&#10;HBNt33yi19lnIoSwS1BB7n2VSOnSnAy6vq2IA3e3tUEfYJ1JXeM7hJtSDqNoLA0WHBpyrGidU/o4&#10;P42Cx2Z0cEV8jK/yhJOLHugb7aZKdTvNagbCU+P/4p97rxXE47A2nAlHQC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fOvbS9AAAA3AAAAA8AAAAAAAAAAAAAAAAAoQIA&#10;AGRycy9kb3ducmV2LnhtbFBLBQYAAAAABAAEAPkAAACLAwAAAAA=&#10;" strokecolor="#974706 [1609]" strokeweight="1.5pt">
                      <v:stroke joinstyle="miter"/>
                    </v:line>
                  </v:group>
                  <v:group id="Csoport 770" o:spid="_x0000_s1089" style="position:absolute;left:3030;top:873;width:24689;height:15264" coordsize="24688,1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<v:group id="Csoport 772" o:spid="_x0000_s1090" style="position:absolute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    <o:lock v:ext="edit" aspectratio="t"/>
                      <v:shape id="Ötágú csillag 39" o:spid="_x0000_s1091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JU8cA&#10;AADcAAAADwAAAGRycy9kb3ducmV2LnhtbESPW2vCQBSE3wv+h+UIfdONTfGSugnS1iK2IF6QPh6y&#10;xySYPRuyW03/vVsQ+jjMzDfMPOtMLS7UusqygtEwAkGcW11xoeCwXw6mIJxH1lhbJgW/5CBLew9z&#10;TLS98pYuO1+IAGGXoILS+yaR0uUlGXRD2xAH72Rbgz7ItpC6xWuAm1o+RdFYGqw4LJTY0GtJ+Xn3&#10;YxTMPHbvTRzbujh+fr9tPlZfs/WzUo/9bvECwlPn/8P39kormExi+Ds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gCVPHAAAA3AAAAA8AAAAAAAAAAAAAAAAAmAIAAGRy&#10;cy9kb3ducmV2LnhtbFBLBQYAAAAABAAEAPUAAACMAwAAAAA=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092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v3MUA&#10;AADcAAAADwAAAGRycy9kb3ducmV2LnhtbESPT4vCMBTE74LfITzBm6Yuiy1dU5EFQVj24J+Dx0fz&#10;bLttXkoTa/XTbwTB4zAzv2FW68E0oqfOVZYVLOYRCOLc6ooLBafjdpaAcB5ZY2OZFNzJwTobj1aY&#10;anvjPfUHX4gAYZeigtL7NpXS5SUZdHPbEgfvYjuDPsiukLrDW4CbRn5E0VIarDgslNjSd0l5fbga&#10;BfUpGf4a2j/O/Tb+iX4v+dLcE6Wmk2HzBcLT4N/hV3unFcTxJzzP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K/c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093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KR8UA&#10;AADcAAAADwAAAGRycy9kb3ducmV2LnhtbESPT4vCMBTE74LfITzBm6YurC1dU5EFQVj24J+Dx0fz&#10;bLttXkoTa/XTbwTB4zAzv2FW68E0oqfOVZYVLOYRCOLc6ooLBafjdpaAcB5ZY2OZFNzJwTobj1aY&#10;anvjPfUHX4gAYZeigtL7NpXS5SUZdHPbEgfvYjuDPsiukLrDW4CbRn5E0VIarDgslNjSd0l5fbga&#10;BfUpGf4a2j/O/Tb+iX4v+dLcE6Wmk2HzBcLT4N/hV3unFcTxJzzP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ApH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Csoport 776" o:spid="_x0000_s1094" style="position:absolute;top:12534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  <o:lock v:ext="edit" aspectratio="t"/>
                      <v:shape id="Ötágú csillag 39" o:spid="_x0000_s1095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PUMYA&#10;AADcAAAADwAAAGRycy9kb3ducmV2LnhtbESP3WrCQBSE7wXfYTmCd7qxFqPRVaS2Raog/iBeHrLH&#10;JJg9G7JbTd++Wyh4OczMN8xs0ZhS3Kl2hWUFg34Egji1uuBMwen40RuDcB5ZY2mZFPyQg8W83Zph&#10;ou2D93Q/+EwECLsEFeTeV4mULs3JoOvbijh4V1sb9EHWmdQ1PgLclPIlikbSYMFhIceK3nJKb4dv&#10;o2DisXmvhkNbZufNZbX7XG8nX69KdTvNcgrCU+Of4f/2WiuI4xj+zo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PUMYAAADcAAAADwAAAAAAAAAAAAAAAACYAgAAZHJz&#10;L2Rvd25yZXYueG1sUEsFBgAAAAAEAAQA9QAAAIsDAAAAAA==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096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l2b4A&#10;AADcAAAADwAAAGRycy9kb3ducmV2LnhtbERPuwrCMBTdBf8hXMFNUx1sqUYRQRDEwcfgeGmubbW5&#10;KU2s1a83g+B4OO/FqjOVaKlxpWUFk3EEgjizuuRcweW8HSUgnEfWWFkmBW9ysFr2ewtMtX3xkdqT&#10;z0UIYZeigsL7OpXSZQUZdGNbEwfuZhuDPsAml7rBVwg3lZxG0UwaLDk0FFjTpqDscXoaBY9L0t0r&#10;On6u7TbeR4dbNjPvRKnhoFvPQXjq/F/8c++0gjgOa8OZcATk8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Fpdm+AAAA3AAAAA8AAAAAAAAAAAAAAAAAmAIAAGRycy9kb3ducmV2&#10;LnhtbFBLBQYAAAAABAAEAPUAAACDAwAAAAA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097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AQsUA&#10;AADcAAAADwAAAGRycy9kb3ducmV2LnhtbESPQWvCQBSE7wX/w/KE3pqNPSQxuooIQqH0oObg8ZF9&#10;JtHs25DdJrG/vlsoeBxm5htmvZ1MKwbqXWNZwSKKQRCXVjdcKSjOh7cMhPPIGlvLpOBBDrab2csa&#10;c21HPtJw8pUIEHY5Kqi973IpXVmTQRfZjjh4V9sb9EH2ldQ9jgFuWvkex4k02HBYqLGjfU3l/fRt&#10;FNyLbLq1dPy5DIf0M/66lol5ZEq9zqfdCoSnyT/D/+0PrSBNl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QBC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Csoport 781" o:spid="_x0000_s1098" style="position:absolute;left:42325;width:30798;height:95764" coordsize="30797,95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<v:group id="Csoport 790" o:spid="_x0000_s1099" style="position:absolute;width:30797;height:17125" coordsize="30797,17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Szabadkézi sokszög 6" o:spid="_x0000_s1100" style="position:absolute;width:30797;height:17125;visibility:visible;mso-wrap-style:square;v-text-anchor:middle" coordsize="3079750,171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5RMgA&#10;AADcAAAADwAAAGRycy9kb3ducmV2LnhtbESPT2vCQBTE74LfYXmFXkQ39VA1dRUpbVoQxH8ovT2y&#10;r0kw+zZktybpp+8WBI/DzPyGmS9bU4or1a6wrOBpFIEgTq0uOFNwPLwPpyCcR9ZYWiYFHTlYLvq9&#10;OcbaNryj695nIkDYxagg976KpXRpTgbdyFbEwfu2tUEfZJ1JXWMT4KaU4yh6lgYLDgs5VvSaU3rZ&#10;/xgFX53ZNdNkOzhv1ok9fXRvyW91UerxoV29gPDU+nv41v7UCiazMfyfC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sLlEyAAAANwAAAAPAAAAAAAAAAAAAAAAAJgCAABk&#10;cnMvZG93bnJldi54bWxQSwUGAAAAAAQABAD1AAAAjQM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974706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Csoport 800" o:spid="_x0000_s1101" style="position:absolute;left:3390;top:4469;width:23994;height:7856" coordorigin=",-628" coordsize="26935,7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  <v:line id="Egyenes összekötő 801" o:spid="_x0000_s1102" style="position:absolute;visibility:visible;mso-wrap-style:square" from="0,-628" to="26935,-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l38MAAADcAAAADwAAAGRycy9kb3ducmV2LnhtbESPQWvCQBSE7wX/w/IEb3UThRqjaxCl&#10;1EOhJOr9kX0mwezbkN3G9N+7hUKPw8x8w2yz0bRioN41lhXE8wgEcWl1w5WCy/n9NQHhPLLG1jIp&#10;+CEH2W7yssVU2wfnNBS+EgHCLkUFtfddKqUrazLo5rYjDt7N9gZ9kH0ldY+PADetXETRmzTYcFio&#10;saNDTeW9+DYK7sflp2tWX6uLzDE561hf6WOt1Gw67jcgPI3+P/zXPmkFSRTD75lwBO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fZd/DAAAA3AAAAA8AAAAAAAAAAAAA&#10;AAAAoQIAAGRycy9kb3ducmV2LnhtbFBLBQYAAAAABAAEAPkAAACRAwAAAAA=&#10;" strokecolor="#974706 [1609]" strokeweight="1.5pt">
                      <v:stroke joinstyle="miter"/>
                    </v:line>
                    <v:line id="Egyenes összekötő 802" o:spid="_x0000_s1103" style="position:absolute;visibility:visible;mso-wrap-style:square" from="0,7235" to="26935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37qMMAAADcAAAADwAAAGRycy9kb3ducmV2LnhtbESPQWvCQBSE7wX/w/KE3upGCxqjq0hL&#10;0UOhJNH7I/tMgtm3IbtN4r93hUKPw8x8w2z3o2lET52rLSuYzyIQxIXVNZcKzvnXWwzCeWSNjWVS&#10;cCcH+93kZYuJtgOn1Ge+FAHCLkEFlfdtIqUrKjLoZrYlDt7VdgZ9kF0pdYdDgJtGLqJoKQ3WHBYq&#10;bOmjouKW/RoFt8/3b1evflZnmWKc67m+0HGt1Ot0PGxAeBr9f/ivfdIK4mgBzzPhCM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N+6jDAAAA3AAAAA8AAAAAAAAAAAAA&#10;AAAAoQIAAGRycy9kb3ducmV2LnhtbFBLBQYAAAAABAAEAPkAAACRAwAAAAA=&#10;" strokecolor="#974706 [1609]" strokeweight="1.5pt">
                      <v:stroke joinstyle="miter"/>
                    </v:line>
                  </v:group>
                  <v:group id="Csoport 803" o:spid="_x0000_s1104" style="position:absolute;left:3030;top:873;width:24689;height:15264" coordsize="24688,1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<v:group id="Csoport 804" o:spid="_x0000_s1105" style="position:absolute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  <o:lock v:ext="edit" aspectratio="t"/>
                      <v:shape id="Ötágú csillag 39" o:spid="_x0000_s1106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Tl8YA&#10;AADcAAAADwAAAGRycy9kb3ducmV2LnhtbESP3WrCQBSE74W+w3IKvdONfyWmriK2iqggaim9PGSP&#10;STB7NmS3Gt/eFYReDjPzDTOeNqYUF6pdYVlBtxOBIE6tLjhT8H1ctGMQziNrLC2Tghs5mE5eWmNM&#10;tL3yni4Hn4kAYZeggtz7KpHSpTkZdB1bEQfvZGuDPsg6k7rGa4CbUvai6F0aLDgs5FjRPKf0fPgz&#10;CkYem6+q37dl9rP5/dwtV9vReqDU22sz+wDhqfH/4Wd7pRXE0RAeZ8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fTl8YAAADcAAAADwAAAAAAAAAAAAAAAACYAgAAZHJz&#10;L2Rvd25yZXYueG1sUEsFBgAAAAAEAAQA9QAAAIsDAAAAAA==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107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zG8QA&#10;AADcAAAADwAAAGRycy9kb3ducmV2LnhtbESPT4vCMBTE78J+h/AWvNlkPdTSNYoIgrDswT8Hj4/m&#10;2XZtXkqTrdVPbwTB4zAzv2Hmy8E2oqfO1441fCUKBHHhTM2lhuNhM8lA+IBssHFMGm7kYbn4GM0x&#10;N+7KO+r3oRQRwj5HDVUIbS6lLyqy6BPXEkfv7DqLIcqulKbDa4TbRk6VSqXFmuNChS2tKyou+3+r&#10;4XLMhr+GdvdTv5n9qN9zkdpbpvX4c1h9gwg0hHf41d4aDZlK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kcxvEAAAA3AAAAA8AAAAAAAAAAAAAAAAAmAIAAGRycy9k&#10;b3ducmV2LnhtbFBLBQYAAAAABAAEAPUAAACJAwAAAAA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108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WgMQA&#10;AADcAAAADwAAAGRycy9kb3ducmV2LnhtbESPT4vCMBTE78J+h/AW9qaJe9BSjUUEYWHZg38OHh/N&#10;s61tXkqTrdVPbwTB4zAzv2GW2WAb0VPnK8caphMFgjh3puJCw/GwHScgfEA22DgmDTfykK0+RktM&#10;jbvyjvp9KESEsE9RQxlCm0rp85Is+olriaN3dp3FEGVXSNPhNcJtI7+VmkmLFceFElvalJTX+3+r&#10;oT4mw6Wh3f3Ub+e/6u+cz+wt0frrc1gvQAQawjv8av8YDYmaw/N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1oDEAAAA3AAAAA8AAAAAAAAAAAAAAAAAmAIAAGRycy9k&#10;b3ducmV2LnhtbFBLBQYAAAAABAAEAPUAAACJAwAAAAA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Csoport 808" o:spid="_x0000_s1109" style="position:absolute;top:12534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  <o:lock v:ext="edit" aspectratio="t"/>
                      <v:shape id="Ötágú csillag 39" o:spid="_x0000_s1110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ZksYA&#10;AADcAAAADwAAAGRycy9kb3ducmV2LnhtbESP3WrCQBSE7wt9h+UUelc3VRET3QTRVkQL4g/Sy0P2&#10;NAnNng3Zrca3dwWhl8PMfMNMs87U4kytqywreO9FIIhzqysuFBwPn29jEM4ja6wtk4IrOcjS56cp&#10;JtpeeEfnvS9EgLBLUEHpfZNI6fKSDLqebYiD92Nbgz7ItpC6xUuAm1r2o2gkDVYcFkpsaF5S/rv/&#10;Mwpij91HMxjYujhtvhfb5eorXg+Ven3pZhMQnjr/H360V1rBOIrh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rZksYAAADcAAAADwAAAAAAAAAAAAAAAACYAgAAZHJz&#10;L2Rvd25yZXYueG1sUEsFBgAAAAAEAAQA9QAAAIsDAAAAAA==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111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YKb4A&#10;AADcAAAADwAAAGRycy9kb3ducmV2LnhtbERPuwrCMBTdBf8hXMHNpjpoqUYRQRDEwcfgeGmubbW5&#10;KU2s1a83g+B4OO/FqjOVaKlxpWUF4ygGQZxZXXKu4HLejhIQziNrrCyTgjc5WC37vQWm2r74SO3J&#10;5yKEsEtRQeF9nUrpsoIMusjWxIG72cagD7DJpW7wFcJNJSdxPJUGSw4NBda0KSh7nJ5GweOSdPeK&#10;jp9ru53t48Mtm5p3otRw0K3nIDx1/i/+uXdaQTIO88OZcATk8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Y2Cm+AAAA3AAAAA8AAAAAAAAAAAAAAAAAmAIAAGRycy9kb3ducmV2&#10;LnhtbFBLBQYAAAAABAAEAPUAAACDAwAAAAA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112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9ssMA&#10;AADcAAAADwAAAGRycy9kb3ducmV2LnhtbESPQYvCMBSE74L/ITzBm027By3VKCIIC+JB14PHR/Ns&#10;q81LaWKt/nojCHscZuYbZrHqTS06al1lWUESxSCIc6srLhSc/raTFITzyBpry6TgSQ5Wy+FggZm2&#10;Dz5Qd/SFCBB2GSoovW8yKV1ekkEX2YY4eBfbGvRBtoXULT4C3NTyJ46n0mDFYaHEhjYl5bfj3Si4&#10;ndL+WtPhde62s128v+RT80yVGo/69RyEp97/h7/tX60gTRL4nA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R9ssMAAADcAAAADwAAAAAAAAAAAAAAAACYAgAAZHJzL2Rv&#10;d25yZXYueG1sUEsFBgAAAAAEAAQA9QAAAIgDAAAAAA=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Csoport 812" o:spid="_x0000_s1113" style="position:absolute;top:19724;width:30797;height:17126" coordsize="30797,17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Szabadkézi sokszög 6" o:spid="_x0000_s1114" style="position:absolute;width:30797;height:17125;visibility:visible;mso-wrap-style:square;v-text-anchor:middle" coordsize="3079750,171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L08cA&#10;AADcAAAADwAAAGRycy9kb3ducmV2LnhtbESPQWvCQBSE70L/w/IEL1I3WighdRUpmhYKRa1YvD2y&#10;zySYfRuyW5P017tCocdhZr5h5svOVOJKjSstK5hOIhDEmdUl5woOX5vHGITzyBory6SgJwfLxcNg&#10;jom2Le/ouve5CBB2CSoovK8TKV1WkEE3sTVx8M62MeiDbHKpG2wD3FRyFkXP0mDJYaHAml4Lyi77&#10;H6Pg1JtdG6fb8ffnR2qPb/06/a0vSo2G3eoFhKfO/4f/2u9aQTx9gvuZc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bi9PHAAAA3AAAAA8AAAAAAAAAAAAAAAAAmAIAAGRy&#10;cy9kb3ducmV2LnhtbFBLBQYAAAAABAAEAPUAAACMAw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974706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Csoport 814" o:spid="_x0000_s1115" style="position:absolute;left:3390;top:4469;width:23994;height:7856" coordorigin=",-628" coordsize="26935,7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  <v:line id="Egyenes összekötő 815" o:spid="_x0000_s1116" style="position:absolute;visibility:visible;mso-wrap-style:square" from="0,-628" to="26935,-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31AcQAAADcAAAADwAAAGRycy9kb3ducmV2LnhtbESPQWvCQBSE7wX/w/IEb3WTSmuMboK0&#10;SHsoSKLeH9lnEsy+Ddmtxn/fLRQ8DjPzDbPJR9OJKw2utawgnkcgiCurW64VHA+75wSE88gaO8uk&#10;4E4O8mzytMFU2xsXdC19LQKEXYoKGu/7VEpXNWTQzW1PHLyzHQz6IIda6gFvAW46+RJFb9Jgy2Gh&#10;wZ7eG6ou5Y9RcPlYfLt2uV8eZYHJQcf6RJ8rpWbTcbsG4Wn0j/B/+0srSOJX+DsTj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ffUBxAAAANwAAAAPAAAAAAAAAAAA&#10;AAAAAKECAABkcnMvZG93bnJldi54bWxQSwUGAAAAAAQABAD5AAAAkgMAAAAA&#10;" strokecolor="#974706 [1609]" strokeweight="1.5pt">
                      <v:stroke joinstyle="miter"/>
                    </v:line>
                    <v:line id="Egyenes összekötő 816" o:spid="_x0000_s1117" style="position:absolute;visibility:visible;mso-wrap-style:square" from="0,7235" to="26935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9rdsQAAADcAAAADwAAAGRycy9kb3ducmV2LnhtbESPQWuDQBSE74X+h+UVequrDRhj3ITS&#10;EtpDIGiS+8N9VYn7VtxttP++WwjkOMzMN0yxnU0vrjS6zrKCJIpBENdWd9woOB13LxkI55E19pZJ&#10;wS852G4eHwrMtZ24pGvlGxEg7HJU0Ho/5FK6uiWDLrIDcfC+7WjQBzk2Uo84Bbjp5Wscp9Jgx2Gh&#10;xYHeW6ov1Y9RcPlY7F23PCxPssTsqBN9ps+VUs9P89sahKfZ38O39pdWkCUp/J8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2t2xAAAANwAAAAPAAAAAAAAAAAA&#10;AAAAAKECAABkcnMvZG93bnJldi54bWxQSwUGAAAAAAQABAD5AAAAkgMAAAAA&#10;" strokecolor="#974706 [1609]" strokeweight="1.5pt">
                      <v:stroke joinstyle="miter"/>
                    </v:line>
                  </v:group>
                  <v:group id="Csoport 817" o:spid="_x0000_s1118" style="position:absolute;left:3030;top:873;width:24689;height:15264" coordsize="24688,1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<v:group id="Csoport 818" o:spid="_x0000_s1119" style="position:absolute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  <o:lock v:ext="edit" aspectratio="t"/>
                      <v:shape id="Ötágú csillag 39" o:spid="_x0000_s1120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PT8YA&#10;AADcAAAADwAAAGRycy9kb3ducmV2LnhtbESPQWvCQBSE70L/w/KE3szGpohJXYPYWqQKUivS4yP7&#10;TEKzb0N21fTfdwuCx2FmvmFmeW8acaHO1ZYVjKMYBHFhdc2lgsPXajQF4TyyxsYyKfglB/n8YTDD&#10;TNsrf9Jl70sRIOwyVFB532ZSuqIigy6yLXHwTrYz6IPsSqk7vAa4aeRTHE+kwZrDQoUtLSsqfvZn&#10;oyD12L+1SWKb8rj5ft29r7fpx7NSj8N+8QLCU+/v4Vt7rRVMxyn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NPT8YAAADcAAAADwAAAAAAAAAAAAAAAACYAgAAZHJz&#10;L2Rvd25yZXYueG1sUEsFBgAAAAAEAAQA9QAAAIsDAAAAAA==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121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SlL4A&#10;AADcAAAADwAAAGRycy9kb3ducmV2LnhtbERPuwrCMBTdBf8hXMHNpjpoqUYRQRDEwcfgeGmubbW5&#10;KU2s1a83g+B4OO/FqjOVaKlxpWUF4ygGQZxZXXKu4HLejhIQziNrrCyTgjc5WC37vQWm2r74SO3J&#10;5yKEsEtRQeF9nUrpsoIMusjWxIG72cagD7DJpW7wFcJNJSdxPJUGSw4NBda0KSh7nJ5GweOSdPeK&#10;jp9ru53t48Mtm5p3otRw0K3nIDx1/i/+uXdaQTIJ88OZcATk8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0EpS+AAAA3AAAAA8AAAAAAAAAAAAAAAAAmAIAAGRycy9kb3ducmV2&#10;LnhtbFBLBQYAAAAABAAEAPUAAACDAwAAAAA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122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3D8EA&#10;AADcAAAADwAAAGRycy9kb3ducmV2LnhtbESPzQrCMBCE74LvEFbwpqketFSjiCAI4sGfg8elWdtq&#10;sylNrNWnN4LgcZiZb5j5sjWlaKh2hWUFo2EEgji1uuBMwfm0GcQgnEfWWFomBS9ysFx0O3NMtH3y&#10;gZqjz0SAsEtQQe59lUjp0pwMuqGtiIN3tbVBH2SdSV3jM8BNKcdRNJEGCw4LOVa0zim9Hx9Gwf0c&#10;t7eSDu9Ls5nuov01nZhXrFS/165mIDy1/h/+tbdaQTwewfdMOAJ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4tw/BAAAA3AAAAA8AAAAAAAAAAAAAAAAAmAIAAGRycy9kb3du&#10;cmV2LnhtbFBLBQYAAAAABAAEAPUAAACGAwAAAAA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Csoport 822" o:spid="_x0000_s1123" style="position:absolute;top:12534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  <o:lock v:ext="edit" aspectratio="t"/>
                      <v:shape id="Ötágú csillag 39" o:spid="_x0000_s1124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yGMUA&#10;AADcAAAADwAAAGRycy9kb3ducmV2LnhtbESP3WrCQBSE7wu+w3IE7+pGI0Wjq0irIq0g/iBeHrLH&#10;JJg9G7Krxrd3C4VeDjPzDTOZNaYUd6pdYVlBrxuBIE6tLjhTcDws34cgnEfWWFomBU9yMJu23iaY&#10;aPvgHd33PhMBwi5BBbn3VSKlS3My6Lq2Ig7exdYGfZB1JnWNjwA3pexH0Yc0WHBYyLGiz5zS6/5m&#10;FIw8Nosqjm2ZnX7OX9vVejP6HijVaTfzMQhPjf8P/7XXWsGwH8PvmX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7IYxQAAANwAAAAPAAAAAAAAAAAAAAAAAJgCAABkcnMv&#10;ZG93bnJldi54bWxQSwUGAAAAAAQABAD1AAAAigMAAAAA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125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Ul8QA&#10;AADcAAAADwAAAGRycy9kb3ducmV2LnhtbESPT4vCMBTE7wt+h/CEva2psmipTUUEQRAP/jl4fDTP&#10;ttq8lCbW6qffLAgeh5n5DZMuelOLjlpXWVYwHkUgiHOrKy4UnI7rnxiE88gaa8uk4EkOFtngK8VE&#10;2wfvqTv4QgQIuwQVlN43iZQuL8mgG9mGOHgX2xr0QbaF1C0+AtzUchJFU2mw4rBQYkOrkvLb4W4U&#10;3E5xf61p/zp369k22l3yqXnGSn0P++UchKfef8Lv9kYriCe/8H8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FJfEAAAA3AAAAA8AAAAAAAAAAAAAAAAAmAIAAGRycy9k&#10;b3ducmV2LnhtbFBLBQYAAAAABAAEAPUAAACJAwAAAAA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126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xDMQA&#10;AADcAAAADwAAAGRycy9kb3ducmV2LnhtbESPT4vCMBTE7wt+h/CEva2pwmqpTUUEQRAP/jl4fDTP&#10;ttq8lCbW6qffLAgeh5n5DZMuelOLjlpXWVYwHkUgiHOrKy4UnI7rnxiE88gaa8uk4EkOFtngK8VE&#10;2wfvqTv4QgQIuwQVlN43iZQuL8mgG9mGOHgX2xr0QbaF1C0+AtzUchJFU2mw4rBQYkOrkvLb4W4U&#10;3E5xf61p/zp369k22l3yqXnGSn0P++UchKfef8Lv9kYriCe/8H8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sQzEAAAA3AAAAA8AAAAAAAAAAAAAAAAAmAIAAGRycy9k&#10;b3ducmV2LnhtbFBLBQYAAAAABAAEAPUAAACJAwAAAAA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Csoport 826" o:spid="_x0000_s1127" style="position:absolute;top:39319;width:30797;height:17126" coordsize="30797,17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Szabadkézi sokszög 6" o:spid="_x0000_s1128" style="position:absolute;width:30797;height:17125;visibility:visible;mso-wrap-style:square;v-text-anchor:middle" coordsize="3079750,171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HbccA&#10;AADcAAAADwAAAGRycy9kb3ducmV2LnhtbESPQWvCQBSE74X+h+UJXkrd6KENqatI0VgoFLVi8fbI&#10;PpNg9m3Iribpr3eFQo/DzHzDTOedqcSVGldaVjAeRSCIM6tLzhXsv1fPMQjnkTVWlklBTw7ms8eH&#10;KSbatryl687nIkDYJaig8L5OpHRZQQbdyNbEwTvZxqAPssmlbrANcFPJSRS9SIMlh4UCa3ovKDvv&#10;LkbBsTfbNk43Tz9fn6k9rPtl+luflRoOusUbCE+d/w//tT+0gnjyCvcz4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MR23HAAAA3AAAAA8AAAAAAAAAAAAAAAAAmAIAAGRy&#10;cy9kb3ducmV2LnhtbFBLBQYAAAAABAAEAPUAAACMAw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974706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Csoport 828" o:spid="_x0000_s1129" style="position:absolute;left:3390;top:4469;width:23994;height:7856" coordorigin=",-628" coordsize="26935,7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line id="Egyenes összekötő 829" o:spid="_x0000_s1130" style="position:absolute;visibility:visible;mso-wrap-style:square" from="0,-628" to="26935,-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1ucEAAADcAAAADwAAAGRycy9kb3ducmV2LnhtbESPzarCMBSE94LvEI7gTlMVtPYaRRTR&#10;hSD+3P2hObbF5qQ0UevbG0FwOczMN8xs0ZhSPKh2hWUFg34Egji1uuBMweW86cUgnEfWWFomBS9y&#10;sJi3WzNMtH3ykR4nn4kAYZeggtz7KpHSpTkZdH1bEQfvamuDPsg6k7rGZ4CbUg6jaCwNFhwWcqxo&#10;lVN6O92Ngtt6tHfF5DC5yCPGZz3Q/7SdKtXtNMs/EJ4a/wt/2zutIB5O4XMmHAE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XDW5wQAAANwAAAAPAAAAAAAAAAAAAAAA&#10;AKECAABkcnMvZG93bnJldi54bWxQSwUGAAAAAAQABAD5AAAAjwMAAAAA&#10;" strokecolor="#974706 [1609]" strokeweight="1.5pt">
                      <v:stroke joinstyle="miter"/>
                    </v:line>
                    <v:line id="Egyenes összekötő 830" o:spid="_x0000_s1131" style="position:absolute;visibility:visible;mso-wrap-style:square" from="0,7235" to="26935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8K+b0AAADcAAAADwAAAGRycy9kb3ducmV2LnhtbERPSwrCMBDdC94hjOBOUxW0VqOIIroQ&#10;xN9+aMa22ExKE7Xe3iwEl4/3ny8bU4oX1a6wrGDQj0AQp1YXnCm4Xra9GITzyBpLy6TgQw6Wi3Zr&#10;jom2bz7R6+wzEULYJagg975KpHRpTgZd31bEgbvb2qAPsM6krvEdwk0ph1E0lgYLDg05VrTOKX2c&#10;n0bBYzM6uGJynFzlCeOLHugb7aZKdTvNagbCU+P/4p97rxXEozA/nAlHQC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/Cvm9AAAA3AAAAA8AAAAAAAAAAAAAAAAAoQIA&#10;AGRycy9kb3ducmV2LnhtbFBLBQYAAAAABAAEAPkAAACLAwAAAAA=&#10;" strokecolor="#974706 [1609]" strokeweight="1.5pt">
                      <v:stroke joinstyle="miter"/>
                    </v:line>
                  </v:group>
                  <v:group id="Csoport 831" o:spid="_x0000_s1132" style="position:absolute;left:3030;top:873;width:24689;height:15264" coordsize="24688,1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group id="Csoport 320" o:spid="_x0000_s1133" style="position:absolute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<o:lock v:ext="edit" aspectratio="t"/>
                      <v:shape id="Ötágú csillag 39" o:spid="_x0000_s1134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xu8YA&#10;AADcAAAADwAAAGRycy9kb3ducmV2LnhtbESPQWvCQBSE70L/w/IKvZmNpkhNsxFRK2ILpVakx0f2&#10;NQnNvg3ZVdN/7wqCx2FmvmGyWW8acaLO1ZYVjKIYBHFhdc2lgv332/AFhPPIGhvLpOCfHMzyh0GG&#10;qbZn/qLTzpciQNilqKDyvk2ldEVFBl1kW+Lg/drOoA+yK6Xu8BzgppHjOJ5IgzWHhQpbWlRU/O2O&#10;RsHUY79qk8Q25eH9Z/m53nxMt89KPT3281cQnnp/D9/aG60gGY/geiYc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Kxu8YAAADcAAAADwAAAAAAAAAAAAAAAACYAgAAZHJz&#10;L2Rvd25yZXYueG1sUEsFBgAAAAAEAAQA9QAAAIsDAAAAAA==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135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RN8MA&#10;AADcAAAADwAAAGRycy9kb3ducmV2LnhtbESPQYvCMBSE74L/ITzBm6ZWcEs1igiCIB50PXh8NM+2&#10;2ryUJtbqr98sCB6HmfmGWaw6U4mWGldaVjAZRyCIM6tLzhWcf7ejBITzyBory6TgRQ5Wy35vgam2&#10;Tz5Se/K5CBB2KSoovK9TKV1WkEE3tjVx8K62MeiDbHKpG3wGuKlkHEUzabDksFBgTZuCsvvpYRTc&#10;z0l3q+j4vrTbn310uGYz80qUGg669RyEp85/w5/2TiuYxjH8nw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ERN8MAAADcAAAADwAAAAAAAAAAAAAAAACYAgAAZHJzL2Rv&#10;d25yZXYueG1sUEsFBgAAAAAEAAQA9QAAAIgDAAAAAA=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136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0rMUA&#10;AADcAAAADwAAAGRycy9kb3ducmV2LnhtbESPQWuDQBSE74X8h+UFemvWRLBiXUMJBAqlh1gPPT7c&#10;F7Vx34q7VdNfnw0Uehxm5hsm3y+mFxONrrOsYLuJQBDXVnfcKKg+j08pCOeRNfaWScGVHOyL1UOO&#10;mbYzn2gqfSMChF2GClrvh0xKV7dk0G3sQBy8sx0N+iDHRuoR5wA3vdxFUSINdhwWWhzo0FJ9KX+M&#10;gkuVLt89nX6/puPze/RxrhNzTZV6XC+vLyA8Lf4//Nd+0wriXQz3M+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bSs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Csoport 324" o:spid="_x0000_s1137" style="position:absolute;top:12534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<o:lock v:ext="edit" aspectratio="t"/>
                      <v:shape id="Ötágú csillag 39" o:spid="_x0000_s1138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3uMYA&#10;AADcAAAADwAAAGRycy9kb3ducmV2LnhtbESP3WrCQBSE7wu+w3KE3tWNRoumriJaRdqC+IP08pA9&#10;JsHs2ZBdNb69KxR6OczMN8x42phSXKl2hWUF3U4Egji1uuBMwWG/fBuCcB5ZY2mZFNzJwXTSehlj&#10;ou2Nt3Td+UwECLsEFeTeV4mULs3JoOvYijh4J1sb9EHWmdQ13gLclLIXRe/SYMFhIceK5jml593F&#10;KBh5bD6rOLZldvz+XWxW65/RV1+p13Yz+wDhqfH/4b/2WiuIewN4ng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m3uMYAAADcAAAADwAAAAAAAAAAAAAAAACYAgAAZHJz&#10;L2Rvd25yZXYueG1sUEsFBgAAAAAEAAQA9QAAAIsDAAAAAA==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139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XNMUA&#10;AADcAAAADwAAAGRycy9kb3ducmV2LnhtbESPT4vCMBTE7wt+h/AEb2uqQi1dU5EFQRAP/jl4fDTP&#10;ttvmpTTZWv30RljY4zAzv2FW68E0oqfOVZYVzKYRCOLc6ooLBZfz9jMB4TyyxsYyKXiQg3U2+lhh&#10;qu2dj9SffCEChF2KCkrv21RKl5dk0E1tSxy8m+0M+iC7QuoO7wFuGjmPolgarDgslNjSd0l5ffo1&#10;CupLMvw0dHxe++1yHx1ueWweiVKT8bD5AuFp8P/hv/ZOK1jMY3ifC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hc0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140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yr8UA&#10;AADcAAAADwAAAGRycy9kb3ducmV2LnhtbESPT2vCQBTE74LfYXlCb7oxBQ3RVUQIFEoPWg8eH9ln&#10;Es2+Ddlt/vTTdwWhx2FmfsNs94OpRUetqywrWC4iEMS51RUXCi7f2TwB4TyyxtoyKRjJwX43nWwx&#10;1bbnE3VnX4gAYZeigtL7JpXS5SUZdAvbEAfvZluDPsi2kLrFPsBNLeMoWkmDFYeFEhs6lpQ/zj9G&#10;weOSDPeaTr/XLlt/Rl+3fGXGRKm32XDYgPA0+P/wq/2hFbzHa3ieCUd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rKv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Csoport 328" o:spid="_x0000_s1141" style="position:absolute;top:78638;width:30797;height:17126" coordsize="30797,17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Szabadkézi sokszög 6" o:spid="_x0000_s1142" style="position:absolute;width:30797;height:17125;visibility:visible;mso-wrap-style:square;v-text-anchor:middle" coordsize="3079750,171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Oy8gA&#10;AADcAAAADwAAAGRycy9kb3ducmV2LnhtbESP3WrCQBSE7wXfYTmF3ohuakE0dRUpbVoQxD+U3h2y&#10;p0kwezZktybp03cLgpfDzHzDzJetKcWValdYVvA0ikAQp1YXnCk4Ht6HUxDOI2ssLZOCjhwsF/3e&#10;HGNtG97Rde8zESDsYlSQe1/FUro0J4NuZCvi4H3b2qAPss6krrEJcFPKcRRNpMGCw0KOFb3mlF72&#10;P0bBV2d2zTTZDs6bdWJPH91b8ltdlHp8aFcvIDy1/h6+tT+1gufxDP7PhCM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JE7LyAAAANwAAAAPAAAAAAAAAAAAAAAAAJgCAABk&#10;cnMvZG93bnJldi54bWxQSwUGAAAAAAQABAD1AAAAjQM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974706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Csoport 330" o:spid="_x0000_s1143" style="position:absolute;left:3390;top:4469;width:23994;height:7856" coordorigin=",-628" coordsize="26935,7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line id="Egyenes összekötő 331" o:spid="_x0000_s1144" style="position:absolute;visibility:visible;mso-wrap-style:square" from="0,-628" to="26935,-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iXLcIAAADcAAAADwAAAGRycy9kb3ducmV2LnhtbESPS6vCMBSE9xf8D+EI7q5pb8FHNYpc&#10;EV0I4mt/aI5tsTkpTdT6740guBxm5htmOm9NJe7UuNKygrgfgSDOrC45V3A6rn5HIJxH1lhZJgVP&#10;cjCfdX6mmGr74D3dDz4XAcIuRQWF93UqpcsKMuj6tiYO3sU2Bn2QTS51g48AN5X8i6KBNFhyWCiw&#10;pv+CsuvhZhRcl8nWlcPd8CT3ODrqWJ9pPVaq120XExCeWv8Nf9obrSBJYnifCUd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iXLcIAAADcAAAADwAAAAAAAAAAAAAA&#10;AAChAgAAZHJzL2Rvd25yZXYueG1sUEsFBgAAAAAEAAQA+QAAAJADAAAAAA==&#10;" strokecolor="#974706 [1609]" strokeweight="1.5pt">
                      <v:stroke joinstyle="miter"/>
                    </v:line>
                    <v:line id="Egyenes összekötő 332" o:spid="_x0000_s1145" style="position:absolute;visibility:visible;mso-wrap-style:square" from="0,7235" to="26935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JWsMAAADcAAAADwAAAGRycy9kb3ducmV2LnhtbESPQWvCQBSE70L/w/IK3nQTAzWNrqG0&#10;iB4EMdr7I/tMgtm3IbvV+O/dguBxmJlvmGU+mFZcqXeNZQXxNAJBXFrdcKXgdFxPUhDOI2tsLZOC&#10;OznIV2+jJWba3vhA18JXIkDYZaig9r7LpHRlTQbd1HbEwTvb3qAPsq+k7vEW4KaVsyj6kAYbDgs1&#10;dvRdU3kp/oyCy0+yc818Pz/JA6ZHHetf2nwqNX4fvhYgPA3+FX62t1pBkszg/0w4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aCVrDAAAA3AAAAA8AAAAAAAAAAAAA&#10;AAAAoQIAAGRycy9kb3ducmV2LnhtbFBLBQYAAAAABAAEAPkAAACRAwAAAAA=&#10;" strokecolor="#974706 [1609]" strokeweight="1.5pt">
                      <v:stroke joinstyle="miter"/>
                    </v:line>
                  </v:group>
                  <v:group id="Csoport 333" o:spid="_x0000_s1146" style="position:absolute;left:3030;top:873;width:24689;height:15264" coordsize="24688,1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group id="Csoport 334" o:spid="_x0000_s1147" style="position:absolute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<o:lock v:ext="edit" aspectratio="t"/>
                      <v:shape id="Ötágú csillag 39" o:spid="_x0000_s1148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hZcUA&#10;AADcAAAADwAAAGRycy9kb3ducmV2LnhtbESPQWvCQBSE7wX/w/KE3nSjUdHUVaStIloo2iIeH9nX&#10;JJh9G7Krxn/vCkKPw8x8w0znjSnFhWpXWFbQ60YgiFOrC84U/P4sO2MQziNrLC2Tghs5mM9aL1NM&#10;tL3yji57n4kAYZeggtz7KpHSpTkZdF1bEQfvz9YGfZB1JnWN1wA3pexH0UgaLDgs5FjRe07paX82&#10;CiYem88qjm2ZHbbHj+/V+muyGSj12m4WbyA8Nf4//GyvtYI4HsL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CFlxQAAANwAAAAPAAAAAAAAAAAAAAAAAJgCAABkcnMv&#10;ZG93bnJldi54bWxQSwUGAAAAAAQABAD1AAAAigMAAAAA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149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B6cUA&#10;AADcAAAADwAAAGRycy9kb3ducmV2LnhtbESPT4vCMBTE78J+h/AW9qapCrV0TUUEQVg8+Ofg8dE8&#10;226bl9LEWv30RljY4zAzv2GWq8E0oqfOVZYVTCcRCOLc6ooLBefTdpyAcB5ZY2OZFDzIwSr7GC0x&#10;1fbOB+qPvhABwi5FBaX3bSqly0sy6Ca2JQ7e1XYGfZBdIXWH9wA3jZxFUSwNVhwWSmxpU1JeH29G&#10;QX1Oht+GDs9Lv138RPtrHptHotTX57D+BuFp8P/hv/ZOK5jPY3ifC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4Hp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150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kcsMA&#10;AADcAAAADwAAAGRycy9kb3ducmV2LnhtbESPzarCMBSE94LvEI7gTlOvoKUaRQRBEBf+LFwemmNb&#10;bU5Kk1urT28EweUwM98w82VrStFQ7QrLCkbDCARxanXBmYLzaTOIQTiPrLG0TAqe5GC56HbmmGj7&#10;4AM1R5+JAGGXoILc+yqR0qU5GXRDWxEH72prgz7IOpO6xkeAm1L+RdFEGiw4LORY0Tqn9H78Nwru&#10;57i9lXR4XZrNdBftr+nEPGOl+r12NQPhqfW/8Le91QrG4yl8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8kcsMAAADcAAAADwAAAAAAAAAAAAAAAACYAgAAZHJzL2Rv&#10;d25yZXYueG1sUEsFBgAAAAAEAAQA9QAAAIgDAAAAAA=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Csoport 338" o:spid="_x0000_s1151" style="position:absolute;top:12534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<o:lock v:ext="edit" aspectratio="t"/>
                      <v:shape id="Ötágú csillag 39" o:spid="_x0000_s1152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rYMUA&#10;AADcAAAADwAAAGRycy9kb3ducmV2LnhtbESP3WrCQBSE7wu+w3KE3tWNjYiJriLVFqmC+IN4ecge&#10;k2D2bMhuNb59Vyj0cpiZb5jJrDWVuFHjSssK+r0IBHFmdcm5guPh820EwnlkjZVlUvAgB7Np52WC&#10;qbZ33tFt73MRIOxSVFB4X6dSuqwgg65na+LgXWxj0AfZ5FI3eA9wU8n3KBpKgyWHhQJr+igou+5/&#10;jILEY7us49hW+Wl9Xmy/Vpvke6DUa7edj0F4av1/+K+90griOIHnmXA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StgxQAAANwAAAAPAAAAAAAAAAAAAAAAAJgCAABkcnMv&#10;ZG93bnJldi54bWxQSwUGAAAAAAQABAD1AAAAigMAAAAA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153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Pe8MA&#10;AADcAAAADwAAAGRycy9kb3ducmV2LnhtbERPy2rCQBTdF/oPwy24qxO1aEgdRYSAIF1Es+jykrkm&#10;0cydkBnz6Nd3FoUuD+e93Y+mET11rrasYDGPQBAXVtdcKsiv6XsMwnlkjY1lUjCRg/3u9WWLibYD&#10;Z9RffClCCLsEFVTet4mUrqjIoJvbljhwN9sZ9AF2pdQdDiHcNHIZRWtpsObQUGFLx4qKx+VpFDzy&#10;eLw3lP189+nmHH3dirWZYqVmb+PhE4Sn0f+L/9wnrWD1EeaH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Pe8MAAADcAAAADwAAAAAAAAAAAAAAAACYAgAAZHJzL2Rv&#10;d25yZXYueG1sUEsFBgAAAAAEAAQA9QAAAIgDAAAAAA=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154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q4MUA&#10;AADcAAAADwAAAGRycy9kb3ducmV2LnhtbESPT2vCQBTE74LfYXmCN92oxYaYVUQIFEoPWg8eH9mX&#10;P5p9G7LbJPbTdwuFHoeZ+Q2THkbTiJ46V1tWsFpGIIhzq2suFVw/s0UMwnlkjY1lUvAkB4f9dJJi&#10;ou3AZ+ovvhQBwi5BBZX3bSKlyysy6Ja2JQ5eYTuDPsiulLrDIcBNI9dRtJUGaw4LFbZ0qih/XL6M&#10;gsc1Hu8Nnb9vffb6Hn0U+dY8Y6Xms/G4A+Fp9P/hv/abVrB5WcH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Grg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Csoport 342" o:spid="_x0000_s1155" style="position:absolute;top:59044;width:30797;height:17126" coordsize="30797,17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Szabadkézi sokszög 6" o:spid="_x0000_s1156" style="position:absolute;width:30797;height:17125;visibility:visible;mso-wrap-style:square;v-text-anchor:middle" coordsize="3079750,171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cgcgA&#10;AADcAAAADwAAAGRycy9kb3ducmV2LnhtbESP3WrCQBSE7wXfYTlCb0Q31SKSuopITQsF8Q9L7w7Z&#10;0ySYPRuyW5P06buFgpfDzHzDLFatKcWNaldYVvA4jkAQp1YXnCk4n7ajOQjnkTWWlklBRw5Wy35v&#10;gbG2DR/odvSZCBB2MSrIva9iKV2ak0E3thVx8L5sbdAHWWdS19gEuCnlJIpm0mDBYSHHijY5pdfj&#10;t1Hw2ZlDM0/2w4/de2Ivr91L8lNdlXoYtOtnEJ5afw//t9+0gunTFP7Oh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E5yByAAAANwAAAAPAAAAAAAAAAAAAAAAAJgCAABk&#10;cnMvZG93bnJldi54bWxQSwUGAAAAAAQABAD1AAAAjQM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974706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Csoport 344" o:spid="_x0000_s1157" style="position:absolute;left:3390;top:4469;width:23994;height:7856" coordorigin=",-628" coordsize="26935,7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line id="Egyenes összekötő 345" o:spid="_x0000_s1158" style="position:absolute;visibility:visible;mso-wrap-style:square" from="0,-628" to="26935,-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iU8UAAADcAAAADwAAAGRycy9kb3ducmV2LnhtbESPQWvCQBSE74X+h+UVvNVNjG00uopY&#10;pD0Ixaj3R/aZhGTfhuw2pv++Wyj0OMzMN8x6O5pWDNS72rKCeBqBIC6srrlUcDkfnhcgnEfW2Fom&#10;Bd/kYLt5fFhjpu2dTzTkvhQBwi5DBZX3XSalKyoy6Ka2Iw7ezfYGfZB9KXWP9wA3rZxF0as0WHNY&#10;qLCjfUVFk38ZBc1bcnR1+ple5AkXZx3rK70vlZo8jbsVCE+j/w//tT+0gmT+Ar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XiU8UAAADcAAAADwAAAAAAAAAA&#10;AAAAAAChAgAAZHJzL2Rvd25yZXYueG1sUEsFBgAAAAAEAAQA+QAAAJMDAAAAAA==&#10;" strokecolor="#974706 [1609]" strokeweight="1.5pt">
                      <v:stroke joinstyle="miter"/>
                    </v:line>
                    <v:line id="Egyenes összekötő 346" o:spid="_x0000_s1159" style="position:absolute;visibility:visible;mso-wrap-style:square" from="0,7235" to="26935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d8JMQAAADcAAAADwAAAGRycy9kb3ducmV2LnhtbESPS4vCQBCE7wv+h6GFvW0mPvARM4oo&#10;i3tYEDXem0ybBDM9ITNq/PfOwoLHoqq+otJVZ2pxp9ZVlhUMohgEcW51xYWC7PT9NQPhPLLG2jIp&#10;eJKD1bL3kWKi7YMPdD/6QgQIuwQVlN43iZQuL8mgi2xDHLyLbQ36INtC6hYfAW5qOYzjiTRYcVgo&#10;saFNSfn1eDMKrtvRr6um+2kmDzg76YE+026u1Ge/Wy9AeOr8O/zf/tEKRuMJ/J0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J3wkxAAAANwAAAAPAAAAAAAAAAAA&#10;AAAAAKECAABkcnMvZG93bnJldi54bWxQSwUGAAAAAAQABAD5AAAAkgMAAAAA&#10;" strokecolor="#974706 [1609]" strokeweight="1.5pt">
                      <v:stroke joinstyle="miter"/>
                    </v:line>
                  </v:group>
                  <v:group id="Csoport 347" o:spid="_x0000_s1160" style="position:absolute;left:3030;top:873;width:24689;height:15264" coordsize="24688,1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group id="Csoport 348" o:spid="_x0000_s1161" style="position:absolute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<o:lock v:ext="edit" aspectratio="t"/>
                      <v:shape id="Ötágú csillag 39" o:spid="_x0000_s1162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YHcUA&#10;AADcAAAADwAAAGRycy9kb3ducmV2LnhtbESPQWvCQBSE74L/YXmCN93YSDGpq4jVIlUQbSkeH9ln&#10;Esy+DdlV03/fLQgeh5n5hpnOW1OJGzWutKxgNIxAEGdWl5wr+P5aDyYgnEfWWFkmBb/kYD7rdqaY&#10;anvnA92OPhcBwi5FBYX3dSqlywoy6Ia2Jg7e2TYGfZBNLnWD9wA3lXyJoldpsOSwUGBNy4Kyy/Fq&#10;FCQe21Udx7bKf7an9/3HZpd8jpXq99rFGwhPrX+GH+2NVhCPE/g/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1gdxQAAANwAAAAPAAAAAAAAAAAAAAAAAJgCAABkcnMv&#10;ZG93bnJldi54bWxQSwUGAAAAAAQABAD1AAAAigMAAAAA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163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ZpsMA&#10;AADcAAAADwAAAGRycy9kb3ducmV2LnhtbERPy2rCQBTdF/oPwy24qxOVakgdRYSAIF1Es+jykrkm&#10;0cydkBnz6Nd3FoUuD+e93Y+mET11rrasYDGPQBAXVtdcKsiv6XsMwnlkjY1lUjCRg/3u9WWLibYD&#10;Z9RffClCCLsEFVTet4mUrqjIoJvbljhwN9sZ9AF2pdQdDiHcNHIZRWtpsObQUGFLx4qKx+VpFDzy&#10;eLw3lP189+nmHH3dirWZYqVmb+PhE4Sn0f+L/9wnrWD1EeaH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lZpsMAAADcAAAADwAAAAAAAAAAAAAAAACYAgAAZHJzL2Rv&#10;d25yZXYueG1sUEsFBgAAAAAEAAQA9QAAAIgDAAAAAA=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164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8PcUA&#10;AADcAAAADwAAAGRycy9kb3ducmV2LnhtbESPT2vCQBTE74LfYXmCN92o1IaYVUQIFEoPWg8eH9mX&#10;P5p9G7LbJPbTdwuFHoeZ+Q2THkbTiJ46V1tWsFpGIIhzq2suFVw/s0UMwnlkjY1lUvAkB4f9dJJi&#10;ou3AZ+ovvhQBwi5BBZX3bSKlyysy6Ja2JQ5eYTuDPsiulLrDIcBNI9dRtJUGaw4LFbZ0qih/XL6M&#10;gsc1Hu8Nnb9vffb6Hn0U+dY8Y6Xms/G4A+Fp9P/hv/abVrB5WcH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fw9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Csoport 352" o:spid="_x0000_s1165" style="position:absolute;top:12534;width:24688;height:2730" coordorigin="6385" coordsize="14625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<o:lock v:ext="edit" aspectratio="t"/>
                      <v:shape id="Ötágú csillag 39" o:spid="_x0000_s1166" style="position:absolute;left:6385;width:1710;height:1707;visibility:visible;mso-wrap-style:square;v-text-anchor:middle" coordsize="171044,17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5KsUA&#10;AADcAAAADwAAAGRycy9kb3ducmV2LnhtbESPQWvCQBSE7wX/w/KE3nSjUdHUVaStIloo2iIeH9nX&#10;JJh9G7Krxn/vCkKPw8x8w0znjSnFhWpXWFbQ60YgiFOrC84U/P4sO2MQziNrLC2Tghs5mM9aL1NM&#10;tL3yji57n4kAYZeggtz7KpHSpTkZdF1bEQfvz9YGfZB1JnWN1wA3pexH0UgaLDgs5FjRe07paX82&#10;CiYem88qjm2ZHbbHj+/V+muyGSj12m4WbyA8Nf4//GyvtYJ4GM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vkqxQAAANwAAAAPAAAAAAAAAAAAAAAAAJgCAABkcnMv&#10;ZG93bnJldi54bWxQSwUGAAAAAAQABAD1AAAAigMAAAAA&#10;" path="m,65208r65333,l85522,r20189,65208l171044,65208r-52856,40300l138377,170716,85522,130415,32667,170716,52856,105508,,65208xe" fillcolor="#974706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Ötágú csillag 40" o:spid="_x0000_s1167" style="position:absolute;left:1277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fpcUA&#10;AADcAAAADwAAAGRycy9kb3ducmV2LnhtbESPS4vCQBCE74L/YWhhbzpxfYXoKLIgLCwefBw8Npk2&#10;iWZ6QmaMcX+9Iwgei6r6ilqsWlOKhmpXWFYwHEQgiFOrC84UHA+bfgzCeWSNpWVS8CAHq2W3s8BE&#10;2zvvqNn7TAQIuwQV5N5XiZQuzcmgG9iKOHhnWxv0QdaZ1DXeA9yU8juKptJgwWEhx4p+ckqv+5tR&#10;cD3G7aWk3f+p2cz+ou05nZpHrNRXr13PQXhq/Sf8bv9qBaPJG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l+lxQAAANwAAAAPAAAAAAAAAAAAAAAAAJgCAABkcnMv&#10;ZG93bnJldi54bWxQSwUGAAAAAAQABAD1AAAAigMAAAAA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Ötágú csillag 41" o:spid="_x0000_s1168" style="position:absolute;left:19300;width:1710;height:1707;visibility:visible;mso-wrap-style:square;v-text-anchor:middle" coordsize="171044,17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6PsYA&#10;AADcAAAADwAAAGRycy9kb3ducmV2LnhtbESPQWuDQBSE74X8h+UFemvWtGjFZg0hECiUHrQ59Phw&#10;X9TovhV3a0x/fbcQyHGYmW+YzXY2vZhodK1lBetVBIK4srrlWsHx6/CUgnAeWWNvmRRcycE2Xzxs&#10;MNP2wgVNpa9FgLDLUEHj/ZBJ6aqGDLqVHYiDd7KjQR/kWEs94iXATS+foyiRBlsOCw0OtG+o6sof&#10;o6A7pvO5p+L3ezq8fkSfpyox11Spx+W8ewPhafb38K39rhW8xDH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76PsYAAADcAAAADwAAAAAAAAAAAAAAAACYAgAAZHJz&#10;L2Rvd25yZXYueG1sUEsFBgAAAAAEAAQA9QAAAIsDAAAAAA==&#10;" path="m,65207r65333,1l85522,r20189,65208l171044,65207r-52856,40300l138377,170715,85522,130414,32667,170715,52856,105507,,65207xe" fillcolor="#974706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D1"/>
    <w:rsid w:val="00003497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553A1"/>
    <w:rsid w:val="00383FCE"/>
    <w:rsid w:val="003C7763"/>
    <w:rsid w:val="004A42DC"/>
    <w:rsid w:val="004B577D"/>
    <w:rsid w:val="00567D76"/>
    <w:rsid w:val="00595DA7"/>
    <w:rsid w:val="005F67D1"/>
    <w:rsid w:val="00627DAD"/>
    <w:rsid w:val="0064027E"/>
    <w:rsid w:val="00653DD9"/>
    <w:rsid w:val="0065587E"/>
    <w:rsid w:val="0068350E"/>
    <w:rsid w:val="0069132B"/>
    <w:rsid w:val="006E2ED5"/>
    <w:rsid w:val="00721ACB"/>
    <w:rsid w:val="007574B1"/>
    <w:rsid w:val="007A5589"/>
    <w:rsid w:val="007E6940"/>
    <w:rsid w:val="008560BD"/>
    <w:rsid w:val="008636F8"/>
    <w:rsid w:val="008C49A0"/>
    <w:rsid w:val="008E274B"/>
    <w:rsid w:val="009304C3"/>
    <w:rsid w:val="00944A09"/>
    <w:rsid w:val="00987C62"/>
    <w:rsid w:val="009E6CC1"/>
    <w:rsid w:val="00A52461"/>
    <w:rsid w:val="00A66544"/>
    <w:rsid w:val="00A73015"/>
    <w:rsid w:val="00B333FB"/>
    <w:rsid w:val="00BB09CD"/>
    <w:rsid w:val="00C31BCE"/>
    <w:rsid w:val="00C33756"/>
    <w:rsid w:val="00C556B2"/>
    <w:rsid w:val="00CA35F4"/>
    <w:rsid w:val="00CD6963"/>
    <w:rsid w:val="00D45C4C"/>
    <w:rsid w:val="00D6159E"/>
    <w:rsid w:val="00D62E82"/>
    <w:rsid w:val="00D652EC"/>
    <w:rsid w:val="00D749CB"/>
    <w:rsid w:val="00D80921"/>
    <w:rsid w:val="00E20A05"/>
    <w:rsid w:val="00E310AF"/>
    <w:rsid w:val="00EA4B33"/>
    <w:rsid w:val="00EC7E6C"/>
    <w:rsid w:val="00F82083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E82"/>
    <w:pPr>
      <w:spacing w:line="216" w:lineRule="auto"/>
      <w:jc w:val="center"/>
    </w:pPr>
    <w:rPr>
      <w:color w:val="984806" w:themeColor="accent6" w:themeShade="8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Cm">
    <w:name w:val="Title"/>
    <w:basedOn w:val="Norml"/>
    <w:next w:val="Norml"/>
    <w:link w:val="CmChar"/>
    <w:uiPriority w:val="1"/>
    <w:qFormat/>
    <w:rsid w:val="00A52461"/>
    <w:rPr>
      <w:b/>
      <w:sz w:val="72"/>
      <w:szCs w:val="80"/>
    </w:rPr>
  </w:style>
  <w:style w:type="character" w:customStyle="1" w:styleId="CmChar">
    <w:name w:val="Cím Char"/>
    <w:basedOn w:val="Bekezdsalapbettpusa"/>
    <w:link w:val="Cm"/>
    <w:uiPriority w:val="1"/>
    <w:rsid w:val="00A52461"/>
    <w:rPr>
      <w:b/>
      <w:color w:val="984806" w:themeColor="accent6" w:themeShade="80"/>
      <w:sz w:val="72"/>
      <w:szCs w:val="80"/>
    </w:rPr>
  </w:style>
  <w:style w:type="paragraph" w:styleId="Alcm">
    <w:name w:val="Subtitle"/>
    <w:basedOn w:val="Norml"/>
    <w:next w:val="Norml"/>
    <w:link w:val="AlcmChar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9BBB59" w:themeColor="accent3"/>
      <w:spacing w:val="2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2"/>
    <w:semiHidden/>
    <w:rsid w:val="00A52461"/>
    <w:rPr>
      <w:b/>
      <w:bCs/>
      <w:caps/>
      <w:color w:val="9BBB59" w:themeColor="accent3"/>
      <w:spacing w:val="20"/>
      <w:sz w:val="28"/>
      <w:szCs w:val="28"/>
    </w:rPr>
  </w:style>
  <w:style w:type="character" w:styleId="Kiemels2">
    <w:name w:val="Strong"/>
    <w:basedOn w:val="Bekezdsalapbettpusa"/>
    <w:uiPriority w:val="3"/>
    <w:semiHidden/>
    <w:qFormat/>
    <w:rPr>
      <w:color w:val="C0504D" w:themeColor="accent2"/>
    </w:rPr>
  </w:style>
  <w:style w:type="paragraph" w:styleId="lfej">
    <w:name w:val="header"/>
    <w:basedOn w:val="Norml"/>
    <w:link w:val="lfej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2461"/>
    <w:rPr>
      <w:color w:val="984806" w:themeColor="accent6" w:themeShade="80"/>
      <w:sz w:val="24"/>
    </w:rPr>
  </w:style>
  <w:style w:type="paragraph" w:styleId="llb">
    <w:name w:val="footer"/>
    <w:basedOn w:val="Norml"/>
    <w:link w:val="llb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52461"/>
    <w:rPr>
      <w:color w:val="984806" w:themeColor="accent6" w:themeShade="80"/>
      <w:sz w:val="24"/>
    </w:rPr>
  </w:style>
  <w:style w:type="paragraph" w:customStyle="1" w:styleId="Esemnyneve">
    <w:name w:val="Esemény neve"/>
    <w:basedOn w:val="Norml"/>
    <w:qFormat/>
    <w:rsid w:val="008636F8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&#225;r%20Zolt&#225;n\AppData\Roaming\Microsoft\Templates\Esem&#233;nyekre%20sz&#243;l&#243;%20jegyek%20(oldalank&#233;nt%20t&#237;z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35195D7C1747418BF94C348A0F5D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E2C510-E345-4EEF-BD9A-F6A81BBFCFAE}"/>
      </w:docPartPr>
      <w:docPartBody>
        <w:p w:rsidR="00C66A9E" w:rsidRDefault="004E5086">
          <w:pPr>
            <w:pStyle w:val="4F35195D7C1747418BF94C348A0F5D42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74312583511C4C18BC26A82A772200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BBE0F4-F53A-45F5-96D3-9BA0AE8211C1}"/>
      </w:docPartPr>
      <w:docPartBody>
        <w:p w:rsidR="00C66A9E" w:rsidRDefault="004E5086">
          <w:pPr>
            <w:pStyle w:val="74312583511C4C18BC26A82A772200D3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5CB66DB075004A36A75598B1AE3CE2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DCAD2-66BE-42DE-B4CB-22A3E21DCAD4}"/>
      </w:docPartPr>
      <w:docPartBody>
        <w:p w:rsidR="00C66A9E" w:rsidRDefault="004E5086">
          <w:pPr>
            <w:pStyle w:val="5CB66DB075004A36A75598B1AE3CE295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C1F60DEAAFC745E2918D275A5A029A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154627-0856-4893-ABFF-08968E4771B8}"/>
      </w:docPartPr>
      <w:docPartBody>
        <w:p w:rsidR="00C66A9E" w:rsidRDefault="004E5086">
          <w:pPr>
            <w:pStyle w:val="C1F60DEAAFC745E2918D275A5A029A43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0F7EE9E679A5422D9620C6F288F659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022A5E-A7AE-4AE1-A759-0667714713F6}"/>
      </w:docPartPr>
      <w:docPartBody>
        <w:p w:rsidR="00C66A9E" w:rsidRDefault="004E5086">
          <w:pPr>
            <w:pStyle w:val="0F7EE9E679A5422D9620C6F288F65964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49A40F05131549D4B7FE696C91A609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C07985-17D5-4D90-BAA9-FEFE547925D1}"/>
      </w:docPartPr>
      <w:docPartBody>
        <w:p w:rsidR="00C66A9E" w:rsidRDefault="004E5086">
          <w:pPr>
            <w:pStyle w:val="49A40F05131549D4B7FE696C91A60926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2B7D9344C2F844C993FFD9FEC02B36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97E181-1998-4C3D-8D7C-39F95C3C5EAD}"/>
      </w:docPartPr>
      <w:docPartBody>
        <w:p w:rsidR="00C66A9E" w:rsidRDefault="004E5086">
          <w:pPr>
            <w:pStyle w:val="2B7D9344C2F844C993FFD9FEC02B36D8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D2FA3F6999D445AA9E587A4934F79E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74E1FE-A05F-4720-AADC-DC861243D1B1}"/>
      </w:docPartPr>
      <w:docPartBody>
        <w:p w:rsidR="00C66A9E" w:rsidRDefault="004E5086">
          <w:pPr>
            <w:pStyle w:val="D2FA3F6999D445AA9E587A4934F79EA4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DBAE9DD89E4C4675B2A1E711226C09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9E20A2-1096-408A-A8E8-8985E5736F15}"/>
      </w:docPartPr>
      <w:docPartBody>
        <w:p w:rsidR="00C66A9E" w:rsidRDefault="004E5086">
          <w:pPr>
            <w:pStyle w:val="DBAE9DD89E4C4675B2A1E711226C0970"/>
          </w:pPr>
          <w:r>
            <w:rPr>
              <w:lang w:bidi="hu"/>
            </w:rPr>
            <w:t>Név</w:t>
          </w:r>
        </w:p>
      </w:docPartBody>
    </w:docPart>
    <w:docPart>
      <w:docPartPr>
        <w:name w:val="59F98238C7274F30B17751AFD14AA1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79408C-C4B1-4AF7-86FD-89E4AA676EC6}"/>
      </w:docPartPr>
      <w:docPartBody>
        <w:p w:rsidR="00C66A9E" w:rsidRDefault="004E5086">
          <w:pPr>
            <w:pStyle w:val="59F98238C7274F30B17751AFD14AA166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98DAF9958E6C42A09D38213D17EF96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11CDA6-3F8F-46AF-97EB-811694F8BADB}"/>
      </w:docPartPr>
      <w:docPartBody>
        <w:p w:rsidR="00C66A9E" w:rsidRDefault="004E5086">
          <w:pPr>
            <w:pStyle w:val="98DAF9958E6C42A09D38213D17EF96BF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D4626E40ADCB483BAF3258045074CF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63E68F-7B00-49C4-993C-0B9DA6B67D1D}"/>
      </w:docPartPr>
      <w:docPartBody>
        <w:p w:rsidR="00C66A9E" w:rsidRDefault="00BF13DF" w:rsidP="00BF13DF">
          <w:pPr>
            <w:pStyle w:val="D4626E40ADCB483BAF3258045074CF76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54863E447842452DA7226E05197019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607D52-E186-4FBC-B5DB-F4DCDAFB1553}"/>
      </w:docPartPr>
      <w:docPartBody>
        <w:p w:rsidR="00C66A9E" w:rsidRDefault="00BF13DF" w:rsidP="00BF13DF">
          <w:pPr>
            <w:pStyle w:val="54863E447842452DA7226E0519701994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712D1531258644F092AA7FFA93EEF3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8E86C0-F9AF-4B50-9497-2A785ACAD2D4}"/>
      </w:docPartPr>
      <w:docPartBody>
        <w:p w:rsidR="00C66A9E" w:rsidRDefault="00BF13DF" w:rsidP="00BF13DF">
          <w:pPr>
            <w:pStyle w:val="712D1531258644F092AA7FFA93EEF3D8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AB4921EC40FC494487963D385B626D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82E524-FC2F-4CBF-AD2B-FAC82E964150}"/>
      </w:docPartPr>
      <w:docPartBody>
        <w:p w:rsidR="00C66A9E" w:rsidRDefault="00BF13DF" w:rsidP="00BF13DF">
          <w:pPr>
            <w:pStyle w:val="AB4921EC40FC494487963D385B626D40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4741027AAC5348E1A94E723DE9A50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3438EB-5485-4709-8087-7BB52C158B66}"/>
      </w:docPartPr>
      <w:docPartBody>
        <w:p w:rsidR="00C66A9E" w:rsidRDefault="00BF13DF" w:rsidP="00BF13DF">
          <w:pPr>
            <w:pStyle w:val="4741027AAC5348E1A94E723DE9A50A77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37E464CEF5564C6B83F7D47DC42E3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3D07BD-4A9D-4F98-BFEC-78D371040C2E}"/>
      </w:docPartPr>
      <w:docPartBody>
        <w:p w:rsidR="00C66A9E" w:rsidRDefault="00BF13DF" w:rsidP="00BF13DF">
          <w:pPr>
            <w:pStyle w:val="37E464CEF5564C6B83F7D47DC42E3059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C56578184A6041FE8B627CFD70777F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81CE88-617F-4ABD-91B7-E11F230751A6}"/>
      </w:docPartPr>
      <w:docPartBody>
        <w:p w:rsidR="00C66A9E" w:rsidRDefault="00BF13DF" w:rsidP="00BF13DF">
          <w:pPr>
            <w:pStyle w:val="C56578184A6041FE8B627CFD70777F7C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3FC7C5EDF45747AAB5644EFB86EC9B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20B02E-8983-43FB-BD87-EC443B1ECD1B}"/>
      </w:docPartPr>
      <w:docPartBody>
        <w:p w:rsidR="00C66A9E" w:rsidRDefault="00BF13DF" w:rsidP="00BF13DF">
          <w:pPr>
            <w:pStyle w:val="3FC7C5EDF45747AAB5644EFB86EC9B31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0F868E4C6E02499791BE3F3A3DF938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A8FBD2-EC2E-447E-9D8A-5DEA5C9F44C6}"/>
      </w:docPartPr>
      <w:docPartBody>
        <w:p w:rsidR="00C66A9E" w:rsidRDefault="00BF13DF" w:rsidP="00BF13DF">
          <w:pPr>
            <w:pStyle w:val="0F868E4C6E02499791BE3F3A3DF9382D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722C14F9A2FA49D499C6DE706B2270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175955-6EBB-4BDF-9A80-124BBCAC6ADF}"/>
      </w:docPartPr>
      <w:docPartBody>
        <w:p w:rsidR="00C66A9E" w:rsidRDefault="00BF13DF" w:rsidP="00BF13DF">
          <w:pPr>
            <w:pStyle w:val="722C14F9A2FA49D499C6DE706B22702B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4CDB452F38024E3EAFF39D776AA7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81F476-70FC-47B3-9736-26EDB689D8BE}"/>
      </w:docPartPr>
      <w:docPartBody>
        <w:p w:rsidR="00C66A9E" w:rsidRDefault="00BF13DF" w:rsidP="00BF13DF">
          <w:pPr>
            <w:pStyle w:val="4CDB452F38024E3EAFF39D776AA77E84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B9FEB51958A747AEB4DD8CD6DF9DA8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745501-6135-4D0D-A2F8-F8B0A09AC22D}"/>
      </w:docPartPr>
      <w:docPartBody>
        <w:p w:rsidR="00C66A9E" w:rsidRDefault="00BF13DF" w:rsidP="00BF13DF">
          <w:pPr>
            <w:pStyle w:val="B9FEB51958A747AEB4DD8CD6DF9DA8A0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658FDBAF6525436DA20DF06D7BFCE3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D59E64-3FB2-4FDF-8940-457C4AC7151D}"/>
      </w:docPartPr>
      <w:docPartBody>
        <w:p w:rsidR="00C66A9E" w:rsidRDefault="00BF13DF" w:rsidP="00BF13DF">
          <w:pPr>
            <w:pStyle w:val="658FDBAF6525436DA20DF06D7BFCE334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6C30CC00E83B48DD8817C4A5267B95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6B2B39-7A7F-43A5-B16D-BAD853289942}"/>
      </w:docPartPr>
      <w:docPartBody>
        <w:p w:rsidR="00C66A9E" w:rsidRDefault="00BF13DF" w:rsidP="00BF13DF">
          <w:pPr>
            <w:pStyle w:val="6C30CC00E83B48DD8817C4A5267B95E4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CE6D55A3FE2744A482FEAB27176CE5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A05B74-74BD-4AFE-81A7-5F75EB540010}"/>
      </w:docPartPr>
      <w:docPartBody>
        <w:p w:rsidR="00C66A9E" w:rsidRDefault="00BF13DF" w:rsidP="00BF13DF">
          <w:pPr>
            <w:pStyle w:val="CE6D55A3FE2744A482FEAB27176CE5B4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F5A532FB971142E3BF9D20B2712474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900F24-2FD7-4F0E-A843-1EB2E5E42CC5}"/>
      </w:docPartPr>
      <w:docPartBody>
        <w:p w:rsidR="00C66A9E" w:rsidRDefault="00BF13DF" w:rsidP="00BF13DF">
          <w:pPr>
            <w:pStyle w:val="F5A532FB971142E3BF9D20B2712474CA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804E5517951D4604B655A516014BF4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54040F-56EE-4E94-828C-3C5B6214F1AA}"/>
      </w:docPartPr>
      <w:docPartBody>
        <w:p w:rsidR="00C66A9E" w:rsidRDefault="00BF13DF" w:rsidP="00BF13DF">
          <w:pPr>
            <w:pStyle w:val="804E5517951D4604B655A516014BF4F1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834E76A4FA65471B96DEE6C0EFB13B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F9CE81-55D9-4C68-AFAA-4CBF8E3E7079}"/>
      </w:docPartPr>
      <w:docPartBody>
        <w:p w:rsidR="00C66A9E" w:rsidRDefault="00BF13DF" w:rsidP="00BF13DF">
          <w:pPr>
            <w:pStyle w:val="834E76A4FA65471B96DEE6C0EFB13B59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8A11FDB009C64BC7A303EB887B682B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D93B0-3ABA-467C-965E-284F5A415153}"/>
      </w:docPartPr>
      <w:docPartBody>
        <w:p w:rsidR="00C66A9E" w:rsidRDefault="00BF13DF" w:rsidP="00BF13DF">
          <w:pPr>
            <w:pStyle w:val="8A11FDB009C64BC7A303EB887B682B0F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FA12FBE81BA54A1F8EF39B0581A288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826F6D-3ACD-470C-BCF1-EA2464F911CC}"/>
      </w:docPartPr>
      <w:docPartBody>
        <w:p w:rsidR="00C66A9E" w:rsidRDefault="00BF13DF" w:rsidP="00BF13DF">
          <w:pPr>
            <w:pStyle w:val="FA12FBE81BA54A1F8EF39B0581A28817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8FED0104CA854B75BA213D072068E9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27DB6D-638C-4921-AE04-72E542008663}"/>
      </w:docPartPr>
      <w:docPartBody>
        <w:p w:rsidR="00C66A9E" w:rsidRDefault="00BF13DF" w:rsidP="00BF13DF">
          <w:pPr>
            <w:pStyle w:val="8FED0104CA854B75BA213D072068E9C8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F8888B1E09D1484A93862D3BD69743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9FC9F7-32DE-4B2B-97AE-4BA669635F4C}"/>
      </w:docPartPr>
      <w:docPartBody>
        <w:p w:rsidR="00C66A9E" w:rsidRDefault="00BF13DF" w:rsidP="00BF13DF">
          <w:pPr>
            <w:pStyle w:val="F8888B1E09D1484A93862D3BD697439B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7B87F08C3ED948A69F589B8D499463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21330E-1906-4899-B2E4-F31322EB1ED9}"/>
      </w:docPartPr>
      <w:docPartBody>
        <w:p w:rsidR="00C66A9E" w:rsidRDefault="00BF13DF" w:rsidP="00BF13DF">
          <w:pPr>
            <w:pStyle w:val="7B87F08C3ED948A69F589B8D499463A2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17A9AB2C70F14544A7A1B9276C144A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E18564-EE23-4EDE-AB67-86B3BB098FE5}"/>
      </w:docPartPr>
      <w:docPartBody>
        <w:p w:rsidR="00C66A9E" w:rsidRDefault="00BF13DF" w:rsidP="00BF13DF">
          <w:pPr>
            <w:pStyle w:val="17A9AB2C70F14544A7A1B9276C144A45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B45BD24EABD54A32B14CFED949BC5C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33A6E1-6A42-4E94-B492-A69150E402AE}"/>
      </w:docPartPr>
      <w:docPartBody>
        <w:p w:rsidR="00C66A9E" w:rsidRDefault="00BF13DF" w:rsidP="00BF13DF">
          <w:pPr>
            <w:pStyle w:val="B45BD24EABD54A32B14CFED949BC5CDF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6595976E48CD42648E60B82B7F213C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E5FDC8-D7C3-4FC9-9434-B0C913BA9E1E}"/>
      </w:docPartPr>
      <w:docPartBody>
        <w:p w:rsidR="00C66A9E" w:rsidRDefault="00BF13DF" w:rsidP="00BF13DF">
          <w:pPr>
            <w:pStyle w:val="6595976E48CD42648E60B82B7F213C48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447B6BD3D55240BFA0E9697F34054F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9FC3EF-B979-4FAB-8084-2028C076334D}"/>
      </w:docPartPr>
      <w:docPartBody>
        <w:p w:rsidR="00C66A9E" w:rsidRDefault="00BF13DF" w:rsidP="00BF13DF">
          <w:pPr>
            <w:pStyle w:val="447B6BD3D55240BFA0E9697F34054FF1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B42CDE21B408433B8B99FCA098104B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CBD62C-FE25-4D32-A20B-EBB296A97475}"/>
      </w:docPartPr>
      <w:docPartBody>
        <w:p w:rsidR="00C66A9E" w:rsidRDefault="00BF13DF" w:rsidP="00BF13DF">
          <w:pPr>
            <w:pStyle w:val="B42CDE21B408433B8B99FCA098104B3F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BD321C8C4A81448C8BA0A9CE29761A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416274-7FCC-48B8-B5D7-A267E976D2B3}"/>
      </w:docPartPr>
      <w:docPartBody>
        <w:p w:rsidR="00C66A9E" w:rsidRDefault="00BF13DF" w:rsidP="00BF13DF">
          <w:pPr>
            <w:pStyle w:val="BD321C8C4A81448C8BA0A9CE29761AB2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77E04D62C20B445B87E1217425CEB1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26521-4695-445F-8584-4F0FA56AB2FC}"/>
      </w:docPartPr>
      <w:docPartBody>
        <w:p w:rsidR="00C66A9E" w:rsidRDefault="00BF13DF" w:rsidP="00BF13DF">
          <w:pPr>
            <w:pStyle w:val="77E04D62C20B445B87E1217425CEB1A6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0386EC17F3DC4C9D8B94FF7AC902D0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A8AC68-6540-4161-9604-F5CA19C2E0F2}"/>
      </w:docPartPr>
      <w:docPartBody>
        <w:p w:rsidR="00C66A9E" w:rsidRDefault="00BF13DF" w:rsidP="00BF13DF">
          <w:pPr>
            <w:pStyle w:val="0386EC17F3DC4C9D8B94FF7AC902D099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2AE510EF35DE418EB9CE1DDA2BC8EA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826E77-C344-4576-BB91-4EB370A4218F}"/>
      </w:docPartPr>
      <w:docPartBody>
        <w:p w:rsidR="00C66A9E" w:rsidRDefault="00BF13DF" w:rsidP="00BF13DF">
          <w:pPr>
            <w:pStyle w:val="2AE510EF35DE418EB9CE1DDA2BC8EABD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719F635DAAF7490380BF1A3A68E1F1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BDD9FE-5E55-4CCB-BA94-181FFB6E231A}"/>
      </w:docPartPr>
      <w:docPartBody>
        <w:p w:rsidR="00C66A9E" w:rsidRDefault="00BF13DF" w:rsidP="00BF13DF">
          <w:pPr>
            <w:pStyle w:val="719F635DAAF7490380BF1A3A68E1F154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DB00DE149BA9499EA199CB9B27B709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29297D-11D5-44C6-99CA-642E6B1AC089}"/>
      </w:docPartPr>
      <w:docPartBody>
        <w:p w:rsidR="00C66A9E" w:rsidRDefault="00BF13DF" w:rsidP="00BF13DF">
          <w:pPr>
            <w:pStyle w:val="DB00DE149BA9499EA199CB9B27B7091F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3274559D37F84CD4AA474E4A47D540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6173A6-5675-4E5F-AE3F-300E86E10E10}"/>
      </w:docPartPr>
      <w:docPartBody>
        <w:p w:rsidR="00C66A9E" w:rsidRDefault="00BF13DF" w:rsidP="00BF13DF">
          <w:pPr>
            <w:pStyle w:val="3274559D37F84CD4AA474E4A47D5407D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85AACF9F0090423C8DEF9F789B4096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0F67A6-EF9E-4996-97AD-717E5482C6CE}"/>
      </w:docPartPr>
      <w:docPartBody>
        <w:p w:rsidR="00C66A9E" w:rsidRDefault="00BF13DF" w:rsidP="00BF13DF">
          <w:pPr>
            <w:pStyle w:val="85AACF9F0090423C8DEF9F789B409619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30247AD85A25403A9A0A6058545B76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C6CAE4-D51F-4B71-8001-1033904B2276}"/>
      </w:docPartPr>
      <w:docPartBody>
        <w:p w:rsidR="00C66A9E" w:rsidRDefault="00BF13DF" w:rsidP="00BF13DF">
          <w:pPr>
            <w:pStyle w:val="30247AD85A25403A9A0A6058545B76FF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3220EB8B423847F98EBFA86DFBB4B1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282472-D01A-47D0-9534-3F7B5EEC732A}"/>
      </w:docPartPr>
      <w:docPartBody>
        <w:p w:rsidR="00C66A9E" w:rsidRDefault="00BF13DF" w:rsidP="00BF13DF">
          <w:pPr>
            <w:pStyle w:val="3220EB8B423847F98EBFA86DFBB4B18C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4CF4A51C962042E385EE5548BE560F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AC901E-C4CB-4668-88B2-92B373EB83BC}"/>
      </w:docPartPr>
      <w:docPartBody>
        <w:p w:rsidR="00C66A9E" w:rsidRDefault="00BF13DF" w:rsidP="00BF13DF">
          <w:pPr>
            <w:pStyle w:val="4CF4A51C962042E385EE5548BE560FEE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9AEE51C1474A4532AC165B8923ECD7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F758E8-528F-4019-9A6D-6F19A5A0A890}"/>
      </w:docPartPr>
      <w:docPartBody>
        <w:p w:rsidR="00C66A9E" w:rsidRDefault="00BF13DF" w:rsidP="00BF13DF">
          <w:pPr>
            <w:pStyle w:val="9AEE51C1474A4532AC165B8923ECD766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C2F3C9DD6A634126B22629E9647A29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DECE2E-8B33-408C-AC5E-41A0447BA932}"/>
      </w:docPartPr>
      <w:docPartBody>
        <w:p w:rsidR="00C66A9E" w:rsidRDefault="00BF13DF" w:rsidP="00BF13DF">
          <w:pPr>
            <w:pStyle w:val="C2F3C9DD6A634126B22629E9647A2993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A7F11181E0374AADB2C84758B5EBFC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64E694-E846-4650-BE0A-58C5677E11A7}"/>
      </w:docPartPr>
      <w:docPartBody>
        <w:p w:rsidR="00C66A9E" w:rsidRDefault="00BF13DF" w:rsidP="00BF13DF">
          <w:pPr>
            <w:pStyle w:val="A7F11181E0374AADB2C84758B5EBFC45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BBC50FBE9526469897C6E489FB641E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FAC04-F8B5-4372-B9C4-F37397CD996A}"/>
      </w:docPartPr>
      <w:docPartBody>
        <w:p w:rsidR="00C66A9E" w:rsidRDefault="00BF13DF" w:rsidP="00BF13DF">
          <w:pPr>
            <w:pStyle w:val="BBC50FBE9526469897C6E489FB641E93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393E75BA2E324E2EA4670B18EF1530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C29128-71FF-4F1F-9B82-6DA51CFA0156}"/>
      </w:docPartPr>
      <w:docPartBody>
        <w:p w:rsidR="00C66A9E" w:rsidRDefault="00BF13DF" w:rsidP="00BF13DF">
          <w:pPr>
            <w:pStyle w:val="393E75BA2E324E2EA4670B18EF1530DE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4B3ABA688E46458FA95DA2BC1DF443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551F7A-84B0-4603-AAEB-80F8DE29E844}"/>
      </w:docPartPr>
      <w:docPartBody>
        <w:p w:rsidR="00C66A9E" w:rsidRDefault="00BF13DF" w:rsidP="00BF13DF">
          <w:pPr>
            <w:pStyle w:val="4B3ABA688E46458FA95DA2BC1DF44352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9AD297D7146E44BCA61D1FD2F58272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4C3810-0916-402A-A6DE-FF77E0D85B96}"/>
      </w:docPartPr>
      <w:docPartBody>
        <w:p w:rsidR="00C66A9E" w:rsidRDefault="00BF13DF" w:rsidP="00BF13DF">
          <w:pPr>
            <w:pStyle w:val="9AD297D7146E44BCA61D1FD2F58272A9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B84BB0CFFF564691BCEE361C1C17AC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6B49F0-46E4-49EE-857E-DEEFF3E322EF}"/>
      </w:docPartPr>
      <w:docPartBody>
        <w:p w:rsidR="00C66A9E" w:rsidRDefault="00BF13DF" w:rsidP="00BF13DF">
          <w:pPr>
            <w:pStyle w:val="B84BB0CFFF564691BCEE361C1C17AC3C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B374BF3FF86A4E9C930E4DC063510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EC1A6C-A059-4641-B9F5-BA35A7B5A960}"/>
      </w:docPartPr>
      <w:docPartBody>
        <w:p w:rsidR="00C66A9E" w:rsidRDefault="00BF13DF" w:rsidP="00BF13DF">
          <w:pPr>
            <w:pStyle w:val="B374BF3FF86A4E9C930E4DC0635101C6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14258823CEF945BF986EF4BF7DD508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D521A9-5578-464A-873E-C36DD0AE19D9}"/>
      </w:docPartPr>
      <w:docPartBody>
        <w:p w:rsidR="00C66A9E" w:rsidRDefault="00BF13DF" w:rsidP="00BF13DF">
          <w:pPr>
            <w:pStyle w:val="14258823CEF945BF986EF4BF7DD50872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8AC0A16A6BE34718BB9106F437F7CD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C6FCE2-FA39-407D-A539-439E7A927FB8}"/>
      </w:docPartPr>
      <w:docPartBody>
        <w:p w:rsidR="00C66A9E" w:rsidRDefault="00BF13DF" w:rsidP="00BF13DF">
          <w:pPr>
            <w:pStyle w:val="8AC0A16A6BE34718BB9106F437F7CD3D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08ED1D3939D94579B1F5B4A5AD2CDD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74E1EE-21BE-4FE3-89E6-36DAC8E3B9A7}"/>
      </w:docPartPr>
      <w:docPartBody>
        <w:p w:rsidR="00000000" w:rsidRDefault="00C66A9E" w:rsidP="00C66A9E">
          <w:pPr>
            <w:pStyle w:val="08ED1D3939D94579B1F5B4A5AD2CDD15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85D3B6C266ED41E8864478E95D1B05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07386-5B77-4C5E-8D31-BC56A8350EA9}"/>
      </w:docPartPr>
      <w:docPartBody>
        <w:p w:rsidR="00000000" w:rsidRDefault="00C66A9E" w:rsidP="00C66A9E">
          <w:pPr>
            <w:pStyle w:val="85D3B6C266ED41E8864478E95D1B05B1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3701DC3E9B054341AB1467A77108B2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07BB86-725D-48FA-872F-46F5F7EDC685}"/>
      </w:docPartPr>
      <w:docPartBody>
        <w:p w:rsidR="00000000" w:rsidRDefault="00C66A9E" w:rsidP="00C66A9E">
          <w:pPr>
            <w:pStyle w:val="3701DC3E9B054341AB1467A77108B27A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CA877548A05240ED86DDD2BCCD5792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219A53-8E44-4752-9425-E372DE472047}"/>
      </w:docPartPr>
      <w:docPartBody>
        <w:p w:rsidR="00000000" w:rsidRDefault="00C66A9E" w:rsidP="00C66A9E">
          <w:pPr>
            <w:pStyle w:val="CA877548A05240ED86DDD2BCCD579270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7F87BFAD825D461281FF8CEB5DA205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83E570-F3BA-44A0-8B1B-29149E042253}"/>
      </w:docPartPr>
      <w:docPartBody>
        <w:p w:rsidR="00000000" w:rsidRDefault="00C66A9E" w:rsidP="00C66A9E">
          <w:pPr>
            <w:pStyle w:val="7F87BFAD825D461281FF8CEB5DA20508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248B031E43B94C859A6C97E59A4B71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7C7392-2398-4159-B646-2F4DE94DEADA}"/>
      </w:docPartPr>
      <w:docPartBody>
        <w:p w:rsidR="00000000" w:rsidRDefault="00C66A9E" w:rsidP="00C66A9E">
          <w:pPr>
            <w:pStyle w:val="248B031E43B94C859A6C97E59A4B7127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626C7D0716A8470DA9F19D2187D502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BEFFBC-2D54-4FFA-876E-9B70DF565CEE}"/>
      </w:docPartPr>
      <w:docPartBody>
        <w:p w:rsidR="00000000" w:rsidRDefault="00C66A9E" w:rsidP="00C66A9E">
          <w:pPr>
            <w:pStyle w:val="626C7D0716A8470DA9F19D2187D5020A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8796218B57F54F6F9A8054F6E7C0BC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8D4F41-FF27-466D-86C6-1233266100D3}"/>
      </w:docPartPr>
      <w:docPartBody>
        <w:p w:rsidR="00000000" w:rsidRDefault="00C66A9E" w:rsidP="00C66A9E">
          <w:pPr>
            <w:pStyle w:val="8796218B57F54F6F9A8054F6E7C0BCDD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3043CBAE26E444BF932C688160CA7F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F6053-FDE1-4258-8EEA-BB90232E3CCB}"/>
      </w:docPartPr>
      <w:docPartBody>
        <w:p w:rsidR="00000000" w:rsidRDefault="00C66A9E" w:rsidP="00C66A9E">
          <w:pPr>
            <w:pStyle w:val="3043CBAE26E444BF932C688160CA7FE8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3347FBB66FF54B3AB217B04A30DEAB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0623D3-1CA2-4127-8C6D-375EC80C5F60}"/>
      </w:docPartPr>
      <w:docPartBody>
        <w:p w:rsidR="00000000" w:rsidRDefault="00C66A9E" w:rsidP="00C66A9E">
          <w:pPr>
            <w:pStyle w:val="3347FBB66FF54B3AB217B04A30DEAB45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65FE017187A6467797BF4B5F4327E0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AA633E-9178-4FE2-943C-F7F69FA49367}"/>
      </w:docPartPr>
      <w:docPartBody>
        <w:p w:rsidR="00000000" w:rsidRDefault="00C66A9E" w:rsidP="00C66A9E">
          <w:pPr>
            <w:pStyle w:val="65FE017187A6467797BF4B5F4327E0A5"/>
          </w:pPr>
          <w:r w:rsidRPr="000E2CAF">
            <w:rPr>
              <w:lang w:bidi="hu"/>
            </w:rPr>
            <w:t>[AZ ESEMÉNY NEVE]</w:t>
          </w:r>
        </w:p>
      </w:docPartBody>
    </w:docPart>
    <w:docPart>
      <w:docPartPr>
        <w:name w:val="5A31DB7290714FA982FA1D8BCDBC6F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3D22A2-1B54-4FB5-8D57-E6E90D9C3F94}"/>
      </w:docPartPr>
      <w:docPartBody>
        <w:p w:rsidR="00000000" w:rsidRDefault="00C66A9E" w:rsidP="00C66A9E">
          <w:pPr>
            <w:pStyle w:val="5A31DB7290714FA982FA1D8BCDBC6FF2"/>
          </w:pPr>
          <w:r w:rsidRPr="000E2CAF">
            <w:rPr>
              <w:lang w:bidi="hu"/>
            </w:rPr>
            <w:t>[AZ ESEMÉNY NEVE]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DF"/>
    <w:rsid w:val="004E5086"/>
    <w:rsid w:val="00696FEB"/>
    <w:rsid w:val="00BF13DF"/>
    <w:rsid w:val="00C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F35195D7C1747418BF94C348A0F5D42">
    <w:name w:val="4F35195D7C1747418BF94C348A0F5D42"/>
  </w:style>
  <w:style w:type="paragraph" w:customStyle="1" w:styleId="00086BB8DCD24A698764232FF9257D57">
    <w:name w:val="00086BB8DCD24A698764232FF9257D57"/>
  </w:style>
  <w:style w:type="paragraph" w:customStyle="1" w:styleId="B457EA5FD56C454BA2663982C9414E84">
    <w:name w:val="B457EA5FD56C454BA2663982C9414E84"/>
  </w:style>
  <w:style w:type="paragraph" w:customStyle="1" w:styleId="74312583511C4C18BC26A82A772200D3">
    <w:name w:val="74312583511C4C18BC26A82A772200D3"/>
  </w:style>
  <w:style w:type="paragraph" w:customStyle="1" w:styleId="3AFFDDE9C6424C93A793202F34975063">
    <w:name w:val="3AFFDDE9C6424C93A793202F34975063"/>
  </w:style>
  <w:style w:type="paragraph" w:styleId="Cm">
    <w:name w:val="Title"/>
    <w:basedOn w:val="Norml"/>
    <w:next w:val="Norml"/>
    <w:link w:val="CmChar"/>
    <w:uiPriority w:val="1"/>
    <w:qFormat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val="hu" w:eastAsia="ja-JP"/>
    </w:rPr>
  </w:style>
  <w:style w:type="character" w:customStyle="1" w:styleId="CmChar">
    <w:name w:val="Cím Char"/>
    <w:basedOn w:val="Bekezdsalapbettpusa"/>
    <w:link w:val="Cm"/>
    <w:uiPriority w:val="1"/>
    <w:rPr>
      <w:b/>
      <w:color w:val="385623" w:themeColor="accent6" w:themeShade="80"/>
      <w:sz w:val="72"/>
      <w:szCs w:val="80"/>
      <w:lang w:val="hu" w:eastAsia="ja-JP"/>
    </w:rPr>
  </w:style>
  <w:style w:type="paragraph" w:customStyle="1" w:styleId="6A73ECFDF6684F1885B4B1D0209CEF68">
    <w:name w:val="6A73ECFDF6684F1885B4B1D0209CEF68"/>
  </w:style>
  <w:style w:type="paragraph" w:customStyle="1" w:styleId="5CB66DB075004A36A75598B1AE3CE295">
    <w:name w:val="5CB66DB075004A36A75598B1AE3CE295"/>
  </w:style>
  <w:style w:type="paragraph" w:customStyle="1" w:styleId="B9AE8F77B0CD452FB0A89CD4EA2E1208">
    <w:name w:val="B9AE8F77B0CD452FB0A89CD4EA2E1208"/>
  </w:style>
  <w:style w:type="paragraph" w:customStyle="1" w:styleId="ABA5D1FBE5404D3BAAC1BD5F1C34C6C6">
    <w:name w:val="ABA5D1FBE5404D3BAAC1BD5F1C34C6C6"/>
  </w:style>
  <w:style w:type="paragraph" w:customStyle="1" w:styleId="C1F60DEAAFC745E2918D275A5A029A43">
    <w:name w:val="C1F60DEAAFC745E2918D275A5A029A43"/>
  </w:style>
  <w:style w:type="paragraph" w:customStyle="1" w:styleId="C28D97CC6F53400D9E25674428CC7F4E">
    <w:name w:val="C28D97CC6F53400D9E25674428CC7F4E"/>
  </w:style>
  <w:style w:type="paragraph" w:customStyle="1" w:styleId="8DF56F31E2054FDCBE6DE2C57718F54B">
    <w:name w:val="8DF56F31E2054FDCBE6DE2C57718F54B"/>
  </w:style>
  <w:style w:type="paragraph" w:customStyle="1" w:styleId="0F7EE9E679A5422D9620C6F288F65964">
    <w:name w:val="0F7EE9E679A5422D9620C6F288F65964"/>
  </w:style>
  <w:style w:type="paragraph" w:customStyle="1" w:styleId="561B274AE3264C889CD0E76EDBC7D223">
    <w:name w:val="561B274AE3264C889CD0E76EDBC7D223"/>
  </w:style>
  <w:style w:type="paragraph" w:customStyle="1" w:styleId="0CFB41179CBB4F4D8059BE83A2595512">
    <w:name w:val="0CFB41179CBB4F4D8059BE83A2595512"/>
  </w:style>
  <w:style w:type="paragraph" w:customStyle="1" w:styleId="49A40F05131549D4B7FE696C91A60926">
    <w:name w:val="49A40F05131549D4B7FE696C91A60926"/>
  </w:style>
  <w:style w:type="paragraph" w:customStyle="1" w:styleId="23B510CEF2A6487B976846441519D839">
    <w:name w:val="23B510CEF2A6487B976846441519D839"/>
  </w:style>
  <w:style w:type="paragraph" w:customStyle="1" w:styleId="6A4A32E6FE5A44FBB71F0C63B62C7CB4">
    <w:name w:val="6A4A32E6FE5A44FBB71F0C63B62C7CB4"/>
  </w:style>
  <w:style w:type="paragraph" w:customStyle="1" w:styleId="2B7D9344C2F844C993FFD9FEC02B36D8">
    <w:name w:val="2B7D9344C2F844C993FFD9FEC02B36D8"/>
  </w:style>
  <w:style w:type="paragraph" w:customStyle="1" w:styleId="40D7CB1FD4E84CF3B36EFDD48438307D">
    <w:name w:val="40D7CB1FD4E84CF3B36EFDD48438307D"/>
  </w:style>
  <w:style w:type="paragraph" w:customStyle="1" w:styleId="F1980E90B2A54BCDB2AAE40DEB86C30D">
    <w:name w:val="F1980E90B2A54BCDB2AAE40DEB86C30D"/>
  </w:style>
  <w:style w:type="paragraph" w:customStyle="1" w:styleId="D2FA3F6999D445AA9E587A4934F79EA4">
    <w:name w:val="D2FA3F6999D445AA9E587A4934F79EA4"/>
  </w:style>
  <w:style w:type="paragraph" w:customStyle="1" w:styleId="DBAE9DD89E4C4675B2A1E711226C0970">
    <w:name w:val="DBAE9DD89E4C4675B2A1E711226C0970"/>
  </w:style>
  <w:style w:type="paragraph" w:customStyle="1" w:styleId="6E73A6F8701C4A559540D87AD461F45F">
    <w:name w:val="6E73A6F8701C4A559540D87AD461F45F"/>
  </w:style>
  <w:style w:type="paragraph" w:customStyle="1" w:styleId="59F98238C7274F30B17751AFD14AA166">
    <w:name w:val="59F98238C7274F30B17751AFD14AA166"/>
  </w:style>
  <w:style w:type="paragraph" w:customStyle="1" w:styleId="BBF50165D73A403EAD6959912223848B">
    <w:name w:val="BBF50165D73A403EAD6959912223848B"/>
  </w:style>
  <w:style w:type="paragraph" w:customStyle="1" w:styleId="06639BE7D0C347D88CDB2D13FB637E87">
    <w:name w:val="06639BE7D0C347D88CDB2D13FB637E87"/>
  </w:style>
  <w:style w:type="paragraph" w:customStyle="1" w:styleId="98DAF9958E6C42A09D38213D17EF96BF">
    <w:name w:val="98DAF9958E6C42A09D38213D17EF96BF"/>
  </w:style>
  <w:style w:type="paragraph" w:customStyle="1" w:styleId="517AB2008BBD47E281BB3F248BD1D477">
    <w:name w:val="517AB2008BBD47E281BB3F248BD1D477"/>
  </w:style>
  <w:style w:type="paragraph" w:customStyle="1" w:styleId="E00C4038CF524263942DB14387E330E8">
    <w:name w:val="E00C4038CF524263942DB14387E330E8"/>
  </w:style>
  <w:style w:type="paragraph" w:customStyle="1" w:styleId="8999EF9ECF94444D9EA1FCA87A097851">
    <w:name w:val="8999EF9ECF94444D9EA1FCA87A097851"/>
    <w:rsid w:val="00BF13DF"/>
  </w:style>
  <w:style w:type="paragraph" w:customStyle="1" w:styleId="767DBCE9BAC145CFA9422DCA8A57F40A">
    <w:name w:val="767DBCE9BAC145CFA9422DCA8A57F40A"/>
    <w:rsid w:val="00BF13DF"/>
  </w:style>
  <w:style w:type="paragraph" w:customStyle="1" w:styleId="D4626E40ADCB483BAF3258045074CF76">
    <w:name w:val="D4626E40ADCB483BAF3258045074CF76"/>
    <w:rsid w:val="00BF13DF"/>
  </w:style>
  <w:style w:type="paragraph" w:customStyle="1" w:styleId="54863E447842452DA7226E0519701994">
    <w:name w:val="54863E447842452DA7226E0519701994"/>
    <w:rsid w:val="00BF13DF"/>
  </w:style>
  <w:style w:type="paragraph" w:customStyle="1" w:styleId="712D1531258644F092AA7FFA93EEF3D8">
    <w:name w:val="712D1531258644F092AA7FFA93EEF3D8"/>
    <w:rsid w:val="00BF13DF"/>
  </w:style>
  <w:style w:type="paragraph" w:customStyle="1" w:styleId="AB4921EC40FC494487963D385B626D40">
    <w:name w:val="AB4921EC40FC494487963D385B626D40"/>
    <w:rsid w:val="00BF13DF"/>
  </w:style>
  <w:style w:type="paragraph" w:customStyle="1" w:styleId="4741027AAC5348E1A94E723DE9A50A77">
    <w:name w:val="4741027AAC5348E1A94E723DE9A50A77"/>
    <w:rsid w:val="00BF13DF"/>
  </w:style>
  <w:style w:type="paragraph" w:customStyle="1" w:styleId="37E464CEF5564C6B83F7D47DC42E3059">
    <w:name w:val="37E464CEF5564C6B83F7D47DC42E3059"/>
    <w:rsid w:val="00BF13DF"/>
  </w:style>
  <w:style w:type="paragraph" w:customStyle="1" w:styleId="C56578184A6041FE8B627CFD70777F7C">
    <w:name w:val="C56578184A6041FE8B627CFD70777F7C"/>
    <w:rsid w:val="00BF13DF"/>
  </w:style>
  <w:style w:type="paragraph" w:customStyle="1" w:styleId="3FC7C5EDF45747AAB5644EFB86EC9B31">
    <w:name w:val="3FC7C5EDF45747AAB5644EFB86EC9B31"/>
    <w:rsid w:val="00BF13DF"/>
  </w:style>
  <w:style w:type="paragraph" w:customStyle="1" w:styleId="44B23A5C1B234EBFB52104EBCE711F82">
    <w:name w:val="44B23A5C1B234EBFB52104EBCE711F82"/>
    <w:rsid w:val="00BF13DF"/>
  </w:style>
  <w:style w:type="paragraph" w:customStyle="1" w:styleId="0F868E4C6E02499791BE3F3A3DF9382D">
    <w:name w:val="0F868E4C6E02499791BE3F3A3DF9382D"/>
    <w:rsid w:val="00BF13DF"/>
  </w:style>
  <w:style w:type="paragraph" w:customStyle="1" w:styleId="722C14F9A2FA49D499C6DE706B22702B">
    <w:name w:val="722C14F9A2FA49D499C6DE706B22702B"/>
    <w:rsid w:val="00BF13DF"/>
  </w:style>
  <w:style w:type="paragraph" w:customStyle="1" w:styleId="4CDB452F38024E3EAFF39D776AA77E84">
    <w:name w:val="4CDB452F38024E3EAFF39D776AA77E84"/>
    <w:rsid w:val="00BF13DF"/>
  </w:style>
  <w:style w:type="paragraph" w:customStyle="1" w:styleId="B9FEB51958A747AEB4DD8CD6DF9DA8A0">
    <w:name w:val="B9FEB51958A747AEB4DD8CD6DF9DA8A0"/>
    <w:rsid w:val="00BF13DF"/>
  </w:style>
  <w:style w:type="paragraph" w:customStyle="1" w:styleId="658FDBAF6525436DA20DF06D7BFCE334">
    <w:name w:val="658FDBAF6525436DA20DF06D7BFCE334"/>
    <w:rsid w:val="00BF13DF"/>
  </w:style>
  <w:style w:type="paragraph" w:customStyle="1" w:styleId="6C30CC00E83B48DD8817C4A5267B95E4">
    <w:name w:val="6C30CC00E83B48DD8817C4A5267B95E4"/>
    <w:rsid w:val="00BF13DF"/>
  </w:style>
  <w:style w:type="paragraph" w:customStyle="1" w:styleId="CE6D55A3FE2744A482FEAB27176CE5B4">
    <w:name w:val="CE6D55A3FE2744A482FEAB27176CE5B4"/>
    <w:rsid w:val="00BF13DF"/>
  </w:style>
  <w:style w:type="paragraph" w:customStyle="1" w:styleId="F5A532FB971142E3BF9D20B2712474CA">
    <w:name w:val="F5A532FB971142E3BF9D20B2712474CA"/>
    <w:rsid w:val="00BF13DF"/>
  </w:style>
  <w:style w:type="paragraph" w:customStyle="1" w:styleId="804E5517951D4604B655A516014BF4F1">
    <w:name w:val="804E5517951D4604B655A516014BF4F1"/>
    <w:rsid w:val="00BF13DF"/>
  </w:style>
  <w:style w:type="paragraph" w:customStyle="1" w:styleId="834E76A4FA65471B96DEE6C0EFB13B59">
    <w:name w:val="834E76A4FA65471B96DEE6C0EFB13B59"/>
    <w:rsid w:val="00BF13DF"/>
  </w:style>
  <w:style w:type="paragraph" w:customStyle="1" w:styleId="884A1FCFC6FA4753A8285F1BA0CAD0D9">
    <w:name w:val="884A1FCFC6FA4753A8285F1BA0CAD0D9"/>
    <w:rsid w:val="00BF13DF"/>
  </w:style>
  <w:style w:type="paragraph" w:customStyle="1" w:styleId="8A11FDB009C64BC7A303EB887B682B0F">
    <w:name w:val="8A11FDB009C64BC7A303EB887B682B0F"/>
    <w:rsid w:val="00BF13DF"/>
  </w:style>
  <w:style w:type="paragraph" w:customStyle="1" w:styleId="FA12FBE81BA54A1F8EF39B0581A28817">
    <w:name w:val="FA12FBE81BA54A1F8EF39B0581A28817"/>
    <w:rsid w:val="00BF13DF"/>
  </w:style>
  <w:style w:type="paragraph" w:customStyle="1" w:styleId="8FED0104CA854B75BA213D072068E9C8">
    <w:name w:val="8FED0104CA854B75BA213D072068E9C8"/>
    <w:rsid w:val="00BF13DF"/>
  </w:style>
  <w:style w:type="paragraph" w:customStyle="1" w:styleId="F8888B1E09D1484A93862D3BD697439B">
    <w:name w:val="F8888B1E09D1484A93862D3BD697439B"/>
    <w:rsid w:val="00BF13DF"/>
  </w:style>
  <w:style w:type="paragraph" w:customStyle="1" w:styleId="7B87F08C3ED948A69F589B8D499463A2">
    <w:name w:val="7B87F08C3ED948A69F589B8D499463A2"/>
    <w:rsid w:val="00BF13DF"/>
  </w:style>
  <w:style w:type="paragraph" w:customStyle="1" w:styleId="17A9AB2C70F14544A7A1B9276C144A45">
    <w:name w:val="17A9AB2C70F14544A7A1B9276C144A45"/>
    <w:rsid w:val="00BF13DF"/>
  </w:style>
  <w:style w:type="paragraph" w:customStyle="1" w:styleId="B45BD24EABD54A32B14CFED949BC5CDF">
    <w:name w:val="B45BD24EABD54A32B14CFED949BC5CDF"/>
    <w:rsid w:val="00BF13DF"/>
  </w:style>
  <w:style w:type="paragraph" w:customStyle="1" w:styleId="6595976E48CD42648E60B82B7F213C48">
    <w:name w:val="6595976E48CD42648E60B82B7F213C48"/>
    <w:rsid w:val="00BF13DF"/>
  </w:style>
  <w:style w:type="paragraph" w:customStyle="1" w:styleId="447B6BD3D55240BFA0E9697F34054FF1">
    <w:name w:val="447B6BD3D55240BFA0E9697F34054FF1"/>
    <w:rsid w:val="00BF13DF"/>
  </w:style>
  <w:style w:type="paragraph" w:customStyle="1" w:styleId="B42CDE21B408433B8B99FCA098104B3F">
    <w:name w:val="B42CDE21B408433B8B99FCA098104B3F"/>
    <w:rsid w:val="00BF13DF"/>
  </w:style>
  <w:style w:type="paragraph" w:customStyle="1" w:styleId="B8BE8F2958E747D5943DDF9CFAC41C69">
    <w:name w:val="B8BE8F2958E747D5943DDF9CFAC41C69"/>
    <w:rsid w:val="00BF13DF"/>
  </w:style>
  <w:style w:type="paragraph" w:customStyle="1" w:styleId="BD321C8C4A81448C8BA0A9CE29761AB2">
    <w:name w:val="BD321C8C4A81448C8BA0A9CE29761AB2"/>
    <w:rsid w:val="00BF13DF"/>
  </w:style>
  <w:style w:type="paragraph" w:customStyle="1" w:styleId="77E04D62C20B445B87E1217425CEB1A6">
    <w:name w:val="77E04D62C20B445B87E1217425CEB1A6"/>
    <w:rsid w:val="00BF13DF"/>
  </w:style>
  <w:style w:type="paragraph" w:customStyle="1" w:styleId="46CF05F8F1334AED910C10F6E17C4226">
    <w:name w:val="46CF05F8F1334AED910C10F6E17C4226"/>
    <w:rsid w:val="00BF13DF"/>
  </w:style>
  <w:style w:type="paragraph" w:customStyle="1" w:styleId="F928D4CCF27A4113B7FE173CC28B7A2A">
    <w:name w:val="F928D4CCF27A4113B7FE173CC28B7A2A"/>
    <w:rsid w:val="00BF13DF"/>
  </w:style>
  <w:style w:type="paragraph" w:customStyle="1" w:styleId="A45593C549F549B6907A8C2755954B39">
    <w:name w:val="A45593C549F549B6907A8C2755954B39"/>
    <w:rsid w:val="00BF13DF"/>
  </w:style>
  <w:style w:type="paragraph" w:customStyle="1" w:styleId="196561866AE746C4BFD55EE7EBE0A2A3">
    <w:name w:val="196561866AE746C4BFD55EE7EBE0A2A3"/>
    <w:rsid w:val="00BF13DF"/>
  </w:style>
  <w:style w:type="paragraph" w:customStyle="1" w:styleId="1BBED952585C45DD8A302ED0A0657466">
    <w:name w:val="1BBED952585C45DD8A302ED0A0657466"/>
    <w:rsid w:val="00BF13DF"/>
  </w:style>
  <w:style w:type="paragraph" w:customStyle="1" w:styleId="FA49AC2AFC484868964916FA68836F77">
    <w:name w:val="FA49AC2AFC484868964916FA68836F77"/>
    <w:rsid w:val="00BF13DF"/>
  </w:style>
  <w:style w:type="paragraph" w:customStyle="1" w:styleId="E992D0E2D9BE4B6CB2EBFE829DB01379">
    <w:name w:val="E992D0E2D9BE4B6CB2EBFE829DB01379"/>
    <w:rsid w:val="00BF13DF"/>
  </w:style>
  <w:style w:type="paragraph" w:customStyle="1" w:styleId="C6F156763BF5426ABE4A83EF55AA8B09">
    <w:name w:val="C6F156763BF5426ABE4A83EF55AA8B09"/>
    <w:rsid w:val="00BF13DF"/>
  </w:style>
  <w:style w:type="paragraph" w:customStyle="1" w:styleId="B141C2011CF74903B0CABFEAC01461BE">
    <w:name w:val="B141C2011CF74903B0CABFEAC01461BE"/>
    <w:rsid w:val="00BF13DF"/>
  </w:style>
  <w:style w:type="paragraph" w:customStyle="1" w:styleId="BC97D261E8154CF99E9B0D15FAADE5C7">
    <w:name w:val="BC97D261E8154CF99E9B0D15FAADE5C7"/>
    <w:rsid w:val="00BF13DF"/>
  </w:style>
  <w:style w:type="paragraph" w:customStyle="1" w:styleId="9297B26E80054C97831F19B7EC5A2F4E">
    <w:name w:val="9297B26E80054C97831F19B7EC5A2F4E"/>
    <w:rsid w:val="00BF13DF"/>
  </w:style>
  <w:style w:type="paragraph" w:customStyle="1" w:styleId="37C108663F4946C78F83D88F9C9F7D85">
    <w:name w:val="37C108663F4946C78F83D88F9C9F7D85"/>
    <w:rsid w:val="00BF13DF"/>
  </w:style>
  <w:style w:type="paragraph" w:customStyle="1" w:styleId="3EBF23F4E5D34B1F86C4E9DBADCE1B13">
    <w:name w:val="3EBF23F4E5D34B1F86C4E9DBADCE1B13"/>
    <w:rsid w:val="00BF13DF"/>
  </w:style>
  <w:style w:type="paragraph" w:customStyle="1" w:styleId="EA4778FD0E4943229D81BC70A8F15AB0">
    <w:name w:val="EA4778FD0E4943229D81BC70A8F15AB0"/>
    <w:rsid w:val="00BF13DF"/>
  </w:style>
  <w:style w:type="paragraph" w:customStyle="1" w:styleId="C316DC13171E498B8D44AAE73F145E00">
    <w:name w:val="C316DC13171E498B8D44AAE73F145E00"/>
    <w:rsid w:val="00BF13DF"/>
  </w:style>
  <w:style w:type="paragraph" w:customStyle="1" w:styleId="2B8B6301B41D421E852145CC4F4D0287">
    <w:name w:val="2B8B6301B41D421E852145CC4F4D0287"/>
    <w:rsid w:val="00BF13DF"/>
  </w:style>
  <w:style w:type="paragraph" w:customStyle="1" w:styleId="6E72119CA185439BA7012AAA09452C40">
    <w:name w:val="6E72119CA185439BA7012AAA09452C40"/>
    <w:rsid w:val="00BF13DF"/>
  </w:style>
  <w:style w:type="paragraph" w:customStyle="1" w:styleId="FBE18554159C4A64AC960FBD1A3FE6BF">
    <w:name w:val="FBE18554159C4A64AC960FBD1A3FE6BF"/>
    <w:rsid w:val="00BF13DF"/>
  </w:style>
  <w:style w:type="paragraph" w:customStyle="1" w:styleId="5160888AADAD48059A3483C156F83AD4">
    <w:name w:val="5160888AADAD48059A3483C156F83AD4"/>
    <w:rsid w:val="00BF13DF"/>
  </w:style>
  <w:style w:type="paragraph" w:customStyle="1" w:styleId="B06EB36265B94F5F866C9CEC1C886475">
    <w:name w:val="B06EB36265B94F5F866C9CEC1C886475"/>
    <w:rsid w:val="00BF13DF"/>
  </w:style>
  <w:style w:type="paragraph" w:customStyle="1" w:styleId="092EF88117134EEB82308FC59D8F085F">
    <w:name w:val="092EF88117134EEB82308FC59D8F085F"/>
    <w:rsid w:val="00BF13DF"/>
  </w:style>
  <w:style w:type="paragraph" w:customStyle="1" w:styleId="68705A507C824A95B693F8BD91BE378C">
    <w:name w:val="68705A507C824A95B693F8BD91BE378C"/>
    <w:rsid w:val="00BF13DF"/>
  </w:style>
  <w:style w:type="paragraph" w:customStyle="1" w:styleId="0386EC17F3DC4C9D8B94FF7AC902D099">
    <w:name w:val="0386EC17F3DC4C9D8B94FF7AC902D099"/>
    <w:rsid w:val="00BF13DF"/>
  </w:style>
  <w:style w:type="paragraph" w:customStyle="1" w:styleId="2AE510EF35DE418EB9CE1DDA2BC8EABD">
    <w:name w:val="2AE510EF35DE418EB9CE1DDA2BC8EABD"/>
    <w:rsid w:val="00BF13DF"/>
  </w:style>
  <w:style w:type="paragraph" w:customStyle="1" w:styleId="719F635DAAF7490380BF1A3A68E1F154">
    <w:name w:val="719F635DAAF7490380BF1A3A68E1F154"/>
    <w:rsid w:val="00BF13DF"/>
  </w:style>
  <w:style w:type="paragraph" w:customStyle="1" w:styleId="DB00DE149BA9499EA199CB9B27B7091F">
    <w:name w:val="DB00DE149BA9499EA199CB9B27B7091F"/>
    <w:rsid w:val="00BF13DF"/>
  </w:style>
  <w:style w:type="paragraph" w:customStyle="1" w:styleId="3274559D37F84CD4AA474E4A47D5407D">
    <w:name w:val="3274559D37F84CD4AA474E4A47D5407D"/>
    <w:rsid w:val="00BF13DF"/>
  </w:style>
  <w:style w:type="paragraph" w:customStyle="1" w:styleId="85AACF9F0090423C8DEF9F789B409619">
    <w:name w:val="85AACF9F0090423C8DEF9F789B409619"/>
    <w:rsid w:val="00BF13DF"/>
  </w:style>
  <w:style w:type="paragraph" w:customStyle="1" w:styleId="30247AD85A25403A9A0A6058545B76FF">
    <w:name w:val="30247AD85A25403A9A0A6058545B76FF"/>
    <w:rsid w:val="00BF13DF"/>
  </w:style>
  <w:style w:type="paragraph" w:customStyle="1" w:styleId="3220EB8B423847F98EBFA86DFBB4B18C">
    <w:name w:val="3220EB8B423847F98EBFA86DFBB4B18C"/>
    <w:rsid w:val="00BF13DF"/>
  </w:style>
  <w:style w:type="paragraph" w:customStyle="1" w:styleId="4CF4A51C962042E385EE5548BE560FEE">
    <w:name w:val="4CF4A51C962042E385EE5548BE560FEE"/>
    <w:rsid w:val="00BF13DF"/>
  </w:style>
  <w:style w:type="paragraph" w:customStyle="1" w:styleId="9AEE51C1474A4532AC165B8923ECD766">
    <w:name w:val="9AEE51C1474A4532AC165B8923ECD766"/>
    <w:rsid w:val="00BF13DF"/>
  </w:style>
  <w:style w:type="paragraph" w:customStyle="1" w:styleId="C2F3C9DD6A634126B22629E9647A2993">
    <w:name w:val="C2F3C9DD6A634126B22629E9647A2993"/>
    <w:rsid w:val="00BF13DF"/>
  </w:style>
  <w:style w:type="paragraph" w:customStyle="1" w:styleId="A7F11181E0374AADB2C84758B5EBFC45">
    <w:name w:val="A7F11181E0374AADB2C84758B5EBFC45"/>
    <w:rsid w:val="00BF13DF"/>
  </w:style>
  <w:style w:type="paragraph" w:customStyle="1" w:styleId="BBC50FBE9526469897C6E489FB641E93">
    <w:name w:val="BBC50FBE9526469897C6E489FB641E93"/>
    <w:rsid w:val="00BF13DF"/>
  </w:style>
  <w:style w:type="paragraph" w:customStyle="1" w:styleId="393E75BA2E324E2EA4670B18EF1530DE">
    <w:name w:val="393E75BA2E324E2EA4670B18EF1530DE"/>
    <w:rsid w:val="00BF13DF"/>
  </w:style>
  <w:style w:type="paragraph" w:customStyle="1" w:styleId="4B3ABA688E46458FA95DA2BC1DF44352">
    <w:name w:val="4B3ABA688E46458FA95DA2BC1DF44352"/>
    <w:rsid w:val="00BF13DF"/>
  </w:style>
  <w:style w:type="paragraph" w:customStyle="1" w:styleId="9AD297D7146E44BCA61D1FD2F58272A9">
    <w:name w:val="9AD297D7146E44BCA61D1FD2F58272A9"/>
    <w:rsid w:val="00BF13DF"/>
  </w:style>
  <w:style w:type="paragraph" w:customStyle="1" w:styleId="B84BB0CFFF564691BCEE361C1C17AC3C">
    <w:name w:val="B84BB0CFFF564691BCEE361C1C17AC3C"/>
    <w:rsid w:val="00BF13DF"/>
  </w:style>
  <w:style w:type="paragraph" w:customStyle="1" w:styleId="B374BF3FF86A4E9C930E4DC0635101C6">
    <w:name w:val="B374BF3FF86A4E9C930E4DC0635101C6"/>
    <w:rsid w:val="00BF13DF"/>
  </w:style>
  <w:style w:type="paragraph" w:customStyle="1" w:styleId="14258823CEF945BF986EF4BF7DD50872">
    <w:name w:val="14258823CEF945BF986EF4BF7DD50872"/>
    <w:rsid w:val="00BF13DF"/>
  </w:style>
  <w:style w:type="paragraph" w:customStyle="1" w:styleId="8AC0A16A6BE34718BB9106F437F7CD3D">
    <w:name w:val="8AC0A16A6BE34718BB9106F437F7CD3D"/>
    <w:rsid w:val="00BF13DF"/>
  </w:style>
  <w:style w:type="paragraph" w:customStyle="1" w:styleId="0342A306B8454CFCAF47EEDBA23CA219">
    <w:name w:val="0342A306B8454CFCAF47EEDBA23CA219"/>
    <w:rsid w:val="00BF13DF"/>
  </w:style>
  <w:style w:type="paragraph" w:customStyle="1" w:styleId="D27B61D4A2134820A1105AD74CF3F39E">
    <w:name w:val="D27B61D4A2134820A1105AD74CF3F39E"/>
    <w:rsid w:val="00BF13DF"/>
  </w:style>
  <w:style w:type="paragraph" w:customStyle="1" w:styleId="CB2B3C1809474136921A939B6DE0CF75">
    <w:name w:val="CB2B3C1809474136921A939B6DE0CF75"/>
    <w:rsid w:val="00BF13DF"/>
  </w:style>
  <w:style w:type="paragraph" w:customStyle="1" w:styleId="7E2ED493DF4B4EB6AD36A7531FC77ACF">
    <w:name w:val="7E2ED493DF4B4EB6AD36A7531FC77ACF"/>
    <w:rsid w:val="00BF13DF"/>
  </w:style>
  <w:style w:type="paragraph" w:customStyle="1" w:styleId="553500A82BEC48A794539C0EF2663BD3">
    <w:name w:val="553500A82BEC48A794539C0EF2663BD3"/>
    <w:rsid w:val="00BF13DF"/>
  </w:style>
  <w:style w:type="paragraph" w:customStyle="1" w:styleId="29DEB2D861354D52BB144CB01531D5A7">
    <w:name w:val="29DEB2D861354D52BB144CB01531D5A7"/>
    <w:rsid w:val="00BF13DF"/>
  </w:style>
  <w:style w:type="paragraph" w:customStyle="1" w:styleId="F2A7704ECF834AFCAFBAF967C2D6EF11">
    <w:name w:val="F2A7704ECF834AFCAFBAF967C2D6EF11"/>
    <w:rsid w:val="00BF13DF"/>
  </w:style>
  <w:style w:type="paragraph" w:customStyle="1" w:styleId="01D273F9CDE645D89229B62107B3DDB0">
    <w:name w:val="01D273F9CDE645D89229B62107B3DDB0"/>
    <w:rsid w:val="00BF13DF"/>
  </w:style>
  <w:style w:type="paragraph" w:customStyle="1" w:styleId="7CA6106DD055435B85518938682D41B1">
    <w:name w:val="7CA6106DD055435B85518938682D41B1"/>
    <w:rsid w:val="00BF13DF"/>
  </w:style>
  <w:style w:type="paragraph" w:customStyle="1" w:styleId="8842423B676C45D0A483E36E6DF9159D">
    <w:name w:val="8842423B676C45D0A483E36E6DF9159D"/>
    <w:rsid w:val="00BF13DF"/>
  </w:style>
  <w:style w:type="paragraph" w:customStyle="1" w:styleId="08ED1D3939D94579B1F5B4A5AD2CDD15">
    <w:name w:val="08ED1D3939D94579B1F5B4A5AD2CDD15"/>
    <w:rsid w:val="00C66A9E"/>
  </w:style>
  <w:style w:type="paragraph" w:customStyle="1" w:styleId="85D3B6C266ED41E8864478E95D1B05B1">
    <w:name w:val="85D3B6C266ED41E8864478E95D1B05B1"/>
    <w:rsid w:val="00C66A9E"/>
  </w:style>
  <w:style w:type="paragraph" w:customStyle="1" w:styleId="3701DC3E9B054341AB1467A77108B27A">
    <w:name w:val="3701DC3E9B054341AB1467A77108B27A"/>
    <w:rsid w:val="00C66A9E"/>
  </w:style>
  <w:style w:type="paragraph" w:customStyle="1" w:styleId="CA877548A05240ED86DDD2BCCD579270">
    <w:name w:val="CA877548A05240ED86DDD2BCCD579270"/>
    <w:rsid w:val="00C66A9E"/>
  </w:style>
  <w:style w:type="paragraph" w:customStyle="1" w:styleId="7F87BFAD825D461281FF8CEB5DA20508">
    <w:name w:val="7F87BFAD825D461281FF8CEB5DA20508"/>
    <w:rsid w:val="00C66A9E"/>
  </w:style>
  <w:style w:type="paragraph" w:customStyle="1" w:styleId="248B031E43B94C859A6C97E59A4B7127">
    <w:name w:val="248B031E43B94C859A6C97E59A4B7127"/>
    <w:rsid w:val="00C66A9E"/>
  </w:style>
  <w:style w:type="paragraph" w:customStyle="1" w:styleId="626C7D0716A8470DA9F19D2187D5020A">
    <w:name w:val="626C7D0716A8470DA9F19D2187D5020A"/>
    <w:rsid w:val="00C66A9E"/>
  </w:style>
  <w:style w:type="paragraph" w:customStyle="1" w:styleId="8796218B57F54F6F9A8054F6E7C0BCDD">
    <w:name w:val="8796218B57F54F6F9A8054F6E7C0BCDD"/>
    <w:rsid w:val="00C66A9E"/>
  </w:style>
  <w:style w:type="paragraph" w:customStyle="1" w:styleId="3043CBAE26E444BF932C688160CA7FE8">
    <w:name w:val="3043CBAE26E444BF932C688160CA7FE8"/>
    <w:rsid w:val="00C66A9E"/>
  </w:style>
  <w:style w:type="paragraph" w:customStyle="1" w:styleId="3347FBB66FF54B3AB217B04A30DEAB45">
    <w:name w:val="3347FBB66FF54B3AB217B04A30DEAB45"/>
    <w:rsid w:val="00C66A9E"/>
  </w:style>
  <w:style w:type="paragraph" w:customStyle="1" w:styleId="65FE017187A6467797BF4B5F4327E0A5">
    <w:name w:val="65FE017187A6467797BF4B5F4327E0A5"/>
    <w:rsid w:val="00C66A9E"/>
  </w:style>
  <w:style w:type="paragraph" w:customStyle="1" w:styleId="5A31DB7290714FA982FA1D8BCDBC6FF2">
    <w:name w:val="5A31DB7290714FA982FA1D8BCDBC6FF2"/>
    <w:rsid w:val="00C66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012B7-A9DB-48C3-9BB8-D23CE5A3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Eseményekre szóló jegyek (oldalanként tíz)</Template>
  <TotalTime>0</TotalTime>
  <Pages>8</Pages>
  <Words>226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2022-08-03T06:50:00Z</dcterms:created>
  <dcterms:modified xsi:type="dcterms:W3CDTF">2022-08-03T08:31:00Z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